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9528" w14:textId="59447A66" w:rsidR="00032755" w:rsidRDefault="00BB7297" w:rsidP="00032755">
      <w:pPr>
        <w:pStyle w:val="Heading4"/>
        <w:rPr>
          <w:rFonts w:ascii="Garamond" w:hAnsi="Garamond"/>
          <w:sz w:val="28"/>
          <w:szCs w:val="24"/>
        </w:rPr>
      </w:pPr>
      <w:r>
        <w:rPr>
          <w:rFonts w:ascii="Garamond" w:hAnsi="Garamond"/>
          <w:sz w:val="28"/>
          <w:szCs w:val="24"/>
        </w:rPr>
        <w:t>Nomination for Executive Committee – 202</w:t>
      </w:r>
      <w:r w:rsidR="00D04209">
        <w:rPr>
          <w:rFonts w:ascii="Garamond" w:hAnsi="Garamond"/>
          <w:sz w:val="28"/>
          <w:szCs w:val="24"/>
        </w:rPr>
        <w:t>3</w:t>
      </w:r>
      <w:r>
        <w:rPr>
          <w:rFonts w:ascii="Garamond" w:hAnsi="Garamond"/>
          <w:sz w:val="28"/>
          <w:szCs w:val="24"/>
        </w:rPr>
        <w:t>/202</w:t>
      </w:r>
      <w:r w:rsidR="00D04209">
        <w:rPr>
          <w:rFonts w:ascii="Garamond" w:hAnsi="Garamond"/>
          <w:sz w:val="28"/>
          <w:szCs w:val="24"/>
        </w:rPr>
        <w:t>4</w:t>
      </w:r>
    </w:p>
    <w:p w14:paraId="09F0F687" w14:textId="77777777" w:rsidR="00BB7297" w:rsidRPr="00BB7297" w:rsidRDefault="00BB7297" w:rsidP="00BB7297">
      <w:pPr>
        <w:rPr>
          <w:rFonts w:asciiTheme="minorHAnsi" w:hAnsiTheme="minorHAnsi"/>
        </w:rPr>
      </w:pPr>
    </w:p>
    <w:p w14:paraId="7C2E4818" w14:textId="534A0FCC" w:rsidR="00BB7297" w:rsidRDefault="00BB7297" w:rsidP="00BB7297">
      <w:pPr>
        <w:rPr>
          <w:rFonts w:asciiTheme="minorHAnsi" w:hAnsiTheme="minorHAnsi"/>
        </w:rPr>
      </w:pPr>
      <w:r w:rsidRPr="00BB7297">
        <w:rPr>
          <w:rFonts w:asciiTheme="minorHAnsi" w:hAnsiTheme="minorHAnsi"/>
        </w:rPr>
        <w:t xml:space="preserve">Thank you for considering </w:t>
      </w:r>
      <w:r>
        <w:rPr>
          <w:rFonts w:asciiTheme="minorHAnsi" w:hAnsiTheme="minorHAnsi"/>
        </w:rPr>
        <w:t xml:space="preserve">standing for the Christian CND Executive Committee. The Executive is responsible for the strategic direction of the organisation as well as organising events, campaigns and overseeing Christian CND staff. To be eligible for the Executive you need a proposer and seconder (one of whom can be yourself). Both you and the proposer/seconder must have joined Christian CND before </w:t>
      </w:r>
      <w:r w:rsidR="00D04209">
        <w:rPr>
          <w:rFonts w:asciiTheme="minorHAnsi" w:hAnsiTheme="minorHAnsi"/>
        </w:rPr>
        <w:t>1</w:t>
      </w:r>
      <w:r w:rsidR="007D5A08">
        <w:rPr>
          <w:rFonts w:asciiTheme="minorHAnsi" w:hAnsiTheme="minorHAnsi"/>
        </w:rPr>
        <w:t xml:space="preserve"> December</w:t>
      </w:r>
      <w:r>
        <w:rPr>
          <w:rFonts w:asciiTheme="minorHAnsi" w:hAnsiTheme="minorHAnsi"/>
        </w:rPr>
        <w:t xml:space="preserve"> 202</w:t>
      </w:r>
      <w:r w:rsidR="00D04209">
        <w:rPr>
          <w:rFonts w:asciiTheme="minorHAnsi" w:hAnsiTheme="minorHAnsi"/>
        </w:rPr>
        <w:t>2</w:t>
      </w:r>
      <w:r>
        <w:rPr>
          <w:rFonts w:asciiTheme="minorHAnsi" w:hAnsiTheme="minorHAnsi"/>
        </w:rPr>
        <w:t>. If you are willing to be put forward for the roles of Co-Chair or Treasurer of the Executive, please indicate below.</w:t>
      </w:r>
    </w:p>
    <w:p w14:paraId="31C70D19" w14:textId="37D2ADE0" w:rsidR="007D5A08" w:rsidRPr="007D5A08" w:rsidRDefault="007D5A08" w:rsidP="00BB7297">
      <w:pPr>
        <w:rPr>
          <w:rFonts w:asciiTheme="minorHAnsi" w:hAnsiTheme="minorHAnsi"/>
          <w:i/>
          <w:iCs/>
        </w:rPr>
      </w:pPr>
      <w:r>
        <w:rPr>
          <w:rFonts w:asciiTheme="minorHAnsi" w:hAnsiTheme="minorHAnsi"/>
          <w:i/>
          <w:iCs/>
        </w:rPr>
        <w:t xml:space="preserve">Please </w:t>
      </w:r>
      <w:proofErr w:type="gramStart"/>
      <w:r>
        <w:rPr>
          <w:rFonts w:asciiTheme="minorHAnsi" w:hAnsiTheme="minorHAnsi"/>
          <w:i/>
          <w:iCs/>
        </w:rPr>
        <w:t>note</w:t>
      </w:r>
      <w:r w:rsidR="00D04209">
        <w:rPr>
          <w:rFonts w:asciiTheme="minorHAnsi" w:hAnsiTheme="minorHAnsi"/>
          <w:i/>
          <w:iCs/>
        </w:rPr>
        <w:t>:</w:t>
      </w:r>
      <w:proofErr w:type="gramEnd"/>
      <w:r>
        <w:rPr>
          <w:rFonts w:asciiTheme="minorHAnsi" w:hAnsiTheme="minorHAnsi"/>
          <w:i/>
          <w:iCs/>
        </w:rPr>
        <w:t xml:space="preserve"> meetings </w:t>
      </w:r>
      <w:r w:rsidR="00D04209">
        <w:rPr>
          <w:rFonts w:asciiTheme="minorHAnsi" w:hAnsiTheme="minorHAnsi"/>
          <w:i/>
          <w:iCs/>
        </w:rPr>
        <w:t xml:space="preserve">are usually held online on the second Monday of the month (this is subject to confirmation by the new Exec) and </w:t>
      </w:r>
      <w:r>
        <w:rPr>
          <w:rFonts w:asciiTheme="minorHAnsi" w:hAnsiTheme="minorHAnsi"/>
          <w:i/>
          <w:iCs/>
        </w:rPr>
        <w:t xml:space="preserve">it is essential that you </w:t>
      </w:r>
      <w:r w:rsidR="00D04209">
        <w:rPr>
          <w:rFonts w:asciiTheme="minorHAnsi" w:hAnsiTheme="minorHAnsi"/>
          <w:i/>
          <w:iCs/>
        </w:rPr>
        <w:t>are</w:t>
      </w:r>
      <w:r>
        <w:rPr>
          <w:rFonts w:asciiTheme="minorHAnsi" w:hAnsiTheme="minorHAnsi"/>
          <w:i/>
          <w:iCs/>
        </w:rPr>
        <w:t xml:space="preserve"> able to join meetings and have access to emails.</w:t>
      </w:r>
    </w:p>
    <w:p w14:paraId="1690C39F" w14:textId="77777777" w:rsidR="00BB7297" w:rsidRPr="00BB7297" w:rsidRDefault="00BB7297" w:rsidP="00BB7297">
      <w:pPr>
        <w:rPr>
          <w:rFonts w:asciiTheme="minorHAnsi" w:hAnsiTheme="minorHAnsi"/>
        </w:rPr>
      </w:pPr>
    </w:p>
    <w:p w14:paraId="4AAD6AD3" w14:textId="33424A75" w:rsidR="00BB7297" w:rsidRPr="00182989" w:rsidRDefault="00BB7297" w:rsidP="00BB7297">
      <w:pPr>
        <w:rPr>
          <w:rFonts w:asciiTheme="minorHAnsi" w:hAnsiTheme="minorHAnsi"/>
        </w:rPr>
      </w:pPr>
      <w:r w:rsidRPr="00BB7297">
        <w:rPr>
          <w:rFonts w:asciiTheme="minorHAnsi" w:hAnsiTheme="minorHAnsi"/>
          <w:b/>
        </w:rPr>
        <w:t>Name:</w:t>
      </w:r>
      <w:r w:rsidR="00182989" w:rsidRPr="00182989">
        <w:rPr>
          <w:rFonts w:asciiTheme="minorHAnsi" w:hAnsiTheme="minorHAnsi"/>
        </w:rPr>
        <w:t xml:space="preserve"> </w:t>
      </w:r>
    </w:p>
    <w:p w14:paraId="79E8061A" w14:textId="77777777" w:rsidR="00BB7297" w:rsidRPr="00182989" w:rsidRDefault="00BB7297" w:rsidP="00BB7297">
      <w:pPr>
        <w:rPr>
          <w:rFonts w:asciiTheme="minorHAnsi" w:hAnsiTheme="minorHAnsi"/>
        </w:rPr>
      </w:pPr>
    </w:p>
    <w:p w14:paraId="553F1166" w14:textId="112F3F2D" w:rsidR="00BB7297" w:rsidRPr="00182989" w:rsidRDefault="00BB7297" w:rsidP="00BB7297">
      <w:pPr>
        <w:rPr>
          <w:rFonts w:asciiTheme="minorHAnsi" w:hAnsiTheme="minorHAnsi"/>
        </w:rPr>
      </w:pPr>
      <w:r w:rsidRPr="00BB7297">
        <w:rPr>
          <w:rFonts w:asciiTheme="minorHAnsi" w:hAnsiTheme="minorHAnsi"/>
          <w:b/>
        </w:rPr>
        <w:t>Address:</w:t>
      </w:r>
      <w:r w:rsidR="00182989" w:rsidRPr="00182989">
        <w:rPr>
          <w:rFonts w:asciiTheme="minorHAnsi" w:hAnsiTheme="minorHAnsi"/>
        </w:rPr>
        <w:t xml:space="preserve"> </w:t>
      </w:r>
    </w:p>
    <w:p w14:paraId="6F8B5CEE" w14:textId="77777777" w:rsidR="00BB7297" w:rsidRPr="00182989" w:rsidRDefault="00BB7297" w:rsidP="00BB7297">
      <w:pPr>
        <w:rPr>
          <w:rFonts w:asciiTheme="minorHAnsi" w:hAnsiTheme="minorHAnsi"/>
        </w:rPr>
      </w:pPr>
    </w:p>
    <w:p w14:paraId="5078FF5C" w14:textId="5C976A10" w:rsidR="00BB7297" w:rsidRPr="00182989" w:rsidRDefault="00BB7297" w:rsidP="00BB7297">
      <w:pPr>
        <w:rPr>
          <w:rFonts w:asciiTheme="minorHAnsi" w:hAnsiTheme="minorHAnsi"/>
        </w:rPr>
      </w:pPr>
      <w:r w:rsidRPr="00BB7297">
        <w:rPr>
          <w:rFonts w:asciiTheme="minorHAnsi" w:hAnsiTheme="minorHAnsi"/>
          <w:b/>
        </w:rPr>
        <w:t>Email address:</w:t>
      </w:r>
      <w:r w:rsidR="00182989" w:rsidRPr="00182989">
        <w:rPr>
          <w:rFonts w:asciiTheme="minorHAnsi" w:hAnsiTheme="minorHAnsi"/>
        </w:rPr>
        <w:t xml:space="preserve"> </w:t>
      </w:r>
    </w:p>
    <w:p w14:paraId="4CE951A6" w14:textId="77777777" w:rsidR="00BB7297" w:rsidRPr="00182989" w:rsidRDefault="00BB7297" w:rsidP="00BB7297">
      <w:pPr>
        <w:rPr>
          <w:rFonts w:asciiTheme="minorHAnsi" w:hAnsiTheme="minorHAnsi"/>
        </w:rPr>
      </w:pPr>
    </w:p>
    <w:p w14:paraId="2DEE365B" w14:textId="49AD3182" w:rsidR="00BB7297" w:rsidRPr="00BB7297" w:rsidRDefault="00BB7297" w:rsidP="00BB7297">
      <w:pPr>
        <w:rPr>
          <w:rFonts w:asciiTheme="minorHAnsi" w:hAnsiTheme="minorHAnsi"/>
          <w:b/>
        </w:rPr>
      </w:pPr>
      <w:r w:rsidRPr="00BB7297">
        <w:rPr>
          <w:rFonts w:asciiTheme="minorHAnsi" w:hAnsiTheme="minorHAnsi"/>
          <w:b/>
        </w:rPr>
        <w:t>Proposer:</w:t>
      </w:r>
      <w:r w:rsidR="00182989" w:rsidRPr="00182989">
        <w:rPr>
          <w:rFonts w:asciiTheme="minorHAnsi" w:hAnsiTheme="minorHAnsi"/>
        </w:rPr>
        <w:t xml:space="preserve"> </w:t>
      </w:r>
    </w:p>
    <w:p w14:paraId="26A80DDD" w14:textId="37CCDFA9" w:rsidR="00BB7297" w:rsidRPr="004E5C22" w:rsidRDefault="00BB7297" w:rsidP="00BB7297">
      <w:pPr>
        <w:rPr>
          <w:rFonts w:asciiTheme="minorHAnsi" w:hAnsiTheme="minorHAnsi"/>
        </w:rPr>
      </w:pPr>
      <w:r w:rsidRPr="00BB7297">
        <w:rPr>
          <w:rFonts w:asciiTheme="minorHAnsi" w:hAnsiTheme="minorHAnsi"/>
          <w:b/>
        </w:rPr>
        <w:t>Seconder:</w:t>
      </w:r>
      <w:r w:rsidR="00182989" w:rsidRPr="004E5C22">
        <w:rPr>
          <w:rFonts w:asciiTheme="minorHAnsi" w:hAnsiTheme="minorHAnsi"/>
        </w:rPr>
        <w:t xml:space="preserve"> </w:t>
      </w:r>
    </w:p>
    <w:p w14:paraId="182891BB" w14:textId="51E46664" w:rsidR="00BB7297" w:rsidRPr="00BB7297" w:rsidRDefault="00D04209" w:rsidP="00BB7297">
      <w:pPr>
        <w:rPr>
          <w:rFonts w:asciiTheme="minorHAnsi" w:hAnsiTheme="minorHAnsi"/>
          <w:i/>
          <w:sz w:val="20"/>
        </w:rPr>
      </w:pPr>
      <w:r>
        <w:rPr>
          <w:rFonts w:asciiTheme="minorHAnsi" w:hAnsiTheme="minorHAnsi"/>
          <w:i/>
          <w:sz w:val="20"/>
        </w:rPr>
        <w:t xml:space="preserve">Both must be eligible members of </w:t>
      </w:r>
      <w:proofErr w:type="spellStart"/>
      <w:r>
        <w:rPr>
          <w:rFonts w:asciiTheme="minorHAnsi" w:hAnsiTheme="minorHAnsi"/>
          <w:i/>
          <w:sz w:val="20"/>
        </w:rPr>
        <w:t xml:space="preserve">CCND. </w:t>
      </w:r>
      <w:r w:rsidR="00BB7297" w:rsidRPr="00BB7297">
        <w:rPr>
          <w:rFonts w:asciiTheme="minorHAnsi" w:hAnsiTheme="minorHAnsi"/>
          <w:i/>
          <w:sz w:val="20"/>
        </w:rPr>
        <w:t>Plea</w:t>
      </w:r>
      <w:proofErr w:type="spellEnd"/>
      <w:r w:rsidR="00BB7297" w:rsidRPr="00BB7297">
        <w:rPr>
          <w:rFonts w:asciiTheme="minorHAnsi" w:hAnsiTheme="minorHAnsi"/>
          <w:i/>
          <w:sz w:val="20"/>
        </w:rPr>
        <w:t>se include name and email address for both</w:t>
      </w:r>
    </w:p>
    <w:p w14:paraId="676B807B" w14:textId="77777777" w:rsidR="00CF5237" w:rsidRPr="00BB7297" w:rsidRDefault="00CF5237" w:rsidP="00835F65">
      <w:pPr>
        <w:tabs>
          <w:tab w:val="left" w:pos="360"/>
        </w:tabs>
        <w:rPr>
          <w:rFonts w:asciiTheme="minorHAnsi" w:hAnsiTheme="minorHAnsi"/>
          <w:bCs/>
          <w:sz w:val="22"/>
          <w:szCs w:val="22"/>
        </w:rPr>
      </w:pPr>
    </w:p>
    <w:p w14:paraId="222CEED0" w14:textId="77777777" w:rsidR="00BB7297" w:rsidRPr="00BB7297" w:rsidRDefault="00BB7297" w:rsidP="00835F65">
      <w:pPr>
        <w:tabs>
          <w:tab w:val="left" w:pos="360"/>
        </w:tabs>
        <w:rPr>
          <w:rFonts w:asciiTheme="minorHAnsi" w:hAnsiTheme="minorHAnsi"/>
          <w:bCs/>
          <w:sz w:val="22"/>
          <w:szCs w:val="22"/>
        </w:rPr>
      </w:pPr>
      <w:r w:rsidRPr="00BB7297">
        <w:rPr>
          <w:rFonts w:asciiTheme="minorHAnsi" w:hAnsiTheme="minorHAnsi"/>
          <w:bCs/>
          <w:sz w:val="22"/>
          <w:szCs w:val="22"/>
        </w:rPr>
        <w:t>Please indicate if you are willing to stand for election for position of Co-Chair or Treasurer if you join the Committee:</w:t>
      </w:r>
    </w:p>
    <w:p w14:paraId="30D26C44" w14:textId="77777777" w:rsidR="00BB7297" w:rsidRPr="00BB7297" w:rsidRDefault="00BB7297" w:rsidP="00835F65">
      <w:pPr>
        <w:tabs>
          <w:tab w:val="left" w:pos="360"/>
        </w:tabs>
        <w:rPr>
          <w:rFonts w:asciiTheme="minorHAnsi" w:hAnsiTheme="minorHAnsi"/>
          <w:bCs/>
          <w:sz w:val="22"/>
          <w:szCs w:val="22"/>
        </w:rPr>
      </w:pPr>
    </w:p>
    <w:p w14:paraId="13904A37" w14:textId="77777777" w:rsidR="00BB7297" w:rsidRPr="00BB7297" w:rsidRDefault="00BB7297" w:rsidP="00835F65">
      <w:pPr>
        <w:tabs>
          <w:tab w:val="left" w:pos="360"/>
        </w:tabs>
        <w:rPr>
          <w:rFonts w:asciiTheme="minorHAnsi" w:hAnsiTheme="minorHAnsi"/>
          <w:bCs/>
          <w:sz w:val="22"/>
          <w:szCs w:val="22"/>
        </w:rPr>
      </w:pPr>
      <w:r w:rsidRPr="00BB7297">
        <w:rPr>
          <w:rFonts w:asciiTheme="minorHAnsi" w:hAnsiTheme="minorHAnsi"/>
          <w:bCs/>
          <w:sz w:val="22"/>
          <w:szCs w:val="22"/>
        </w:rPr>
        <w:t>Co-Chair</w:t>
      </w:r>
      <w:r>
        <w:rPr>
          <w:rFonts w:asciiTheme="minorHAnsi" w:hAnsiTheme="minorHAnsi"/>
          <w:bCs/>
          <w:sz w:val="22"/>
          <w:szCs w:val="22"/>
        </w:rPr>
        <w:tab/>
      </w:r>
      <w:r w:rsidRPr="001C0E7E">
        <w:rPr>
          <w:rFonts w:ascii="Menlo Regular" w:eastAsia="MS Gothic" w:hAnsi="Menlo Regular" w:cs="Menlo Regular"/>
          <w:color w:val="000000"/>
        </w:rPr>
        <w:t>☐</w:t>
      </w:r>
    </w:p>
    <w:p w14:paraId="217BEDD5" w14:textId="77777777" w:rsidR="00BB7297" w:rsidRDefault="00BB7297" w:rsidP="00835F65">
      <w:pPr>
        <w:tabs>
          <w:tab w:val="left" w:pos="360"/>
        </w:tabs>
        <w:rPr>
          <w:rFonts w:ascii="Menlo Regular" w:eastAsia="MS Gothic" w:hAnsi="Menlo Regular" w:cs="Menlo Regular"/>
          <w:color w:val="000000"/>
        </w:rPr>
      </w:pPr>
      <w:r w:rsidRPr="00BB7297">
        <w:rPr>
          <w:rFonts w:asciiTheme="minorHAnsi" w:hAnsiTheme="minorHAnsi"/>
          <w:bCs/>
          <w:sz w:val="22"/>
          <w:szCs w:val="22"/>
        </w:rPr>
        <w:t xml:space="preserve">Treasurer  </w:t>
      </w:r>
      <w:r>
        <w:rPr>
          <w:rFonts w:asciiTheme="minorHAnsi" w:hAnsiTheme="minorHAnsi"/>
          <w:bCs/>
          <w:sz w:val="22"/>
          <w:szCs w:val="22"/>
        </w:rPr>
        <w:tab/>
      </w:r>
      <w:r w:rsidRPr="001C0E7E">
        <w:rPr>
          <w:rFonts w:ascii="Menlo Regular" w:eastAsia="MS Gothic" w:hAnsi="Menlo Regular" w:cs="Menlo Regular"/>
          <w:color w:val="000000"/>
        </w:rPr>
        <w:t>☐</w:t>
      </w:r>
    </w:p>
    <w:p w14:paraId="2A5FD3A8" w14:textId="77777777" w:rsidR="00BB7297" w:rsidRDefault="00BB7297" w:rsidP="00BB7297">
      <w:pPr>
        <w:rPr>
          <w:rFonts w:asciiTheme="minorHAnsi" w:hAnsiTheme="minorHAnsi"/>
        </w:rPr>
      </w:pPr>
    </w:p>
    <w:p w14:paraId="39478E40" w14:textId="1795660D" w:rsidR="00BB7297" w:rsidRDefault="00BB7297" w:rsidP="00BB7297">
      <w:pPr>
        <w:rPr>
          <w:rFonts w:asciiTheme="minorHAnsi" w:hAnsiTheme="minorHAnsi"/>
        </w:rPr>
      </w:pPr>
      <w:r w:rsidRPr="00BB7297">
        <w:rPr>
          <w:rFonts w:asciiTheme="minorHAnsi" w:hAnsiTheme="minorHAnsi"/>
        </w:rPr>
        <w:t xml:space="preserve">We encourage you to include a brief statement of no more than 150 </w:t>
      </w:r>
      <w:r>
        <w:rPr>
          <w:rFonts w:asciiTheme="minorHAnsi" w:hAnsiTheme="minorHAnsi"/>
        </w:rPr>
        <w:t>words along with your nomination. These will be included when ballot papers are mailed. You may wish to outline your experience and what you believe you would bring to the Executive Committee</w:t>
      </w:r>
      <w:r w:rsidR="00E47676">
        <w:rPr>
          <w:rFonts w:asciiTheme="minorHAnsi" w:hAnsiTheme="minorHAnsi"/>
        </w:rPr>
        <w:t xml:space="preserve"> (continue overleaf if necessary)</w:t>
      </w:r>
      <w:r>
        <w:rPr>
          <w:rFonts w:asciiTheme="minorHAnsi" w:hAnsiTheme="minorHAnsi"/>
        </w:rPr>
        <w:t>:</w:t>
      </w:r>
    </w:p>
    <w:p w14:paraId="09290C43" w14:textId="77777777" w:rsidR="00BB7297" w:rsidRDefault="00BB7297" w:rsidP="00BB7297">
      <w:pPr>
        <w:rPr>
          <w:rFonts w:asciiTheme="minorHAnsi" w:hAnsiTheme="minorHAnsi"/>
        </w:rPr>
      </w:pPr>
    </w:p>
    <w:p w14:paraId="610AF50A" w14:textId="14511D46" w:rsidR="004E5C22" w:rsidRDefault="004E5C22" w:rsidP="004E5C22">
      <w:pPr>
        <w:tabs>
          <w:tab w:val="left" w:pos="360"/>
        </w:tabs>
        <w:rPr>
          <w:rFonts w:ascii="Bookman Old Style" w:hAnsi="Bookman Old Style"/>
          <w:bCs/>
        </w:rPr>
      </w:pPr>
    </w:p>
    <w:p w14:paraId="06DCC021" w14:textId="5DC36038" w:rsidR="00C33D03" w:rsidRDefault="00C33D03" w:rsidP="004E5C22">
      <w:pPr>
        <w:tabs>
          <w:tab w:val="left" w:pos="360"/>
        </w:tabs>
        <w:rPr>
          <w:rFonts w:ascii="Bookman Old Style" w:hAnsi="Bookman Old Style"/>
          <w:bCs/>
        </w:rPr>
      </w:pPr>
    </w:p>
    <w:p w14:paraId="2B4F20F5" w14:textId="385BB28B" w:rsidR="00C33D03" w:rsidRDefault="00C33D03" w:rsidP="004E5C22">
      <w:pPr>
        <w:tabs>
          <w:tab w:val="left" w:pos="360"/>
        </w:tabs>
        <w:rPr>
          <w:rFonts w:ascii="Bookman Old Style" w:hAnsi="Bookman Old Style"/>
          <w:bCs/>
        </w:rPr>
      </w:pPr>
    </w:p>
    <w:p w14:paraId="30DD5BEF" w14:textId="77777777" w:rsidR="007D5A08" w:rsidRDefault="007D5A08" w:rsidP="004E5C22">
      <w:pPr>
        <w:tabs>
          <w:tab w:val="left" w:pos="360"/>
        </w:tabs>
        <w:rPr>
          <w:rFonts w:ascii="Bookman Old Style" w:hAnsi="Bookman Old Style"/>
          <w:bCs/>
        </w:rPr>
      </w:pPr>
    </w:p>
    <w:p w14:paraId="207A40BC" w14:textId="0D122206" w:rsidR="00C33D03" w:rsidRDefault="00C33D03" w:rsidP="004E5C22">
      <w:pPr>
        <w:tabs>
          <w:tab w:val="left" w:pos="360"/>
        </w:tabs>
        <w:rPr>
          <w:rFonts w:ascii="Bookman Old Style" w:hAnsi="Bookman Old Style"/>
          <w:bCs/>
        </w:rPr>
      </w:pPr>
    </w:p>
    <w:p w14:paraId="0BAFFCBA" w14:textId="77777777" w:rsidR="00C33D03" w:rsidRDefault="00C33D03" w:rsidP="004E5C22">
      <w:pPr>
        <w:tabs>
          <w:tab w:val="left" w:pos="360"/>
        </w:tabs>
        <w:rPr>
          <w:rFonts w:asciiTheme="minorHAnsi" w:hAnsiTheme="minorHAnsi"/>
          <w:bCs/>
          <w:sz w:val="22"/>
          <w:szCs w:val="22"/>
        </w:rPr>
      </w:pPr>
    </w:p>
    <w:p w14:paraId="7C6765EF" w14:textId="3563726F" w:rsidR="00BB7297" w:rsidRPr="00BB7297" w:rsidRDefault="00BB7297" w:rsidP="00835F65">
      <w:pPr>
        <w:tabs>
          <w:tab w:val="left" w:pos="360"/>
        </w:tabs>
        <w:rPr>
          <w:rFonts w:asciiTheme="minorHAnsi" w:hAnsiTheme="minorHAnsi"/>
          <w:bCs/>
          <w:sz w:val="22"/>
          <w:szCs w:val="22"/>
        </w:rPr>
      </w:pPr>
      <w:r>
        <w:rPr>
          <w:rFonts w:asciiTheme="minorHAnsi" w:hAnsiTheme="minorHAnsi"/>
          <w:bCs/>
          <w:sz w:val="22"/>
          <w:szCs w:val="22"/>
        </w:rPr>
        <w:t xml:space="preserve">Please return to </w:t>
      </w:r>
      <w:hyperlink r:id="rId8" w:history="1">
        <w:r w:rsidRPr="00323667">
          <w:rPr>
            <w:rStyle w:val="Hyperlink"/>
            <w:rFonts w:asciiTheme="minorHAnsi" w:hAnsiTheme="minorHAnsi"/>
            <w:bCs/>
            <w:sz w:val="22"/>
            <w:szCs w:val="22"/>
          </w:rPr>
          <w:t>Christians@cnduk.org</w:t>
        </w:r>
      </w:hyperlink>
      <w:r>
        <w:rPr>
          <w:rFonts w:asciiTheme="minorHAnsi" w:hAnsiTheme="minorHAnsi"/>
          <w:bCs/>
          <w:sz w:val="22"/>
          <w:szCs w:val="22"/>
        </w:rPr>
        <w:t xml:space="preserve"> by </w:t>
      </w:r>
      <w:r w:rsidR="00D04209">
        <w:rPr>
          <w:rFonts w:asciiTheme="minorHAnsi" w:hAnsiTheme="minorHAnsi"/>
          <w:bCs/>
          <w:sz w:val="22"/>
          <w:szCs w:val="22"/>
        </w:rPr>
        <w:t>5pm on Friday 11 August 2023</w:t>
      </w:r>
      <w:r w:rsidR="006D69F2">
        <w:rPr>
          <w:rFonts w:asciiTheme="minorHAnsi" w:hAnsiTheme="minorHAnsi"/>
          <w:bCs/>
          <w:sz w:val="22"/>
          <w:szCs w:val="22"/>
        </w:rPr>
        <w:t xml:space="preserve"> or to the office: 162 Holloway Road, London N7 8DQ</w:t>
      </w:r>
      <w:r w:rsidR="007D5A08">
        <w:rPr>
          <w:rFonts w:asciiTheme="minorHAnsi" w:hAnsiTheme="minorHAnsi"/>
          <w:bCs/>
          <w:sz w:val="22"/>
          <w:szCs w:val="22"/>
        </w:rPr>
        <w:t xml:space="preserve"> to arrive by that date</w:t>
      </w:r>
      <w:r w:rsidR="006D69F2">
        <w:rPr>
          <w:rFonts w:asciiTheme="minorHAnsi" w:hAnsiTheme="minorHAnsi"/>
          <w:bCs/>
          <w:sz w:val="22"/>
          <w:szCs w:val="22"/>
        </w:rPr>
        <w:t xml:space="preserve">. </w:t>
      </w:r>
    </w:p>
    <w:sectPr w:rsidR="00BB7297" w:rsidRPr="00BB7297" w:rsidSect="001004ED">
      <w:headerReference w:type="default" r:id="rId9"/>
      <w:footerReference w:type="default" r:id="rId10"/>
      <w:pgSz w:w="11907" w:h="16840" w:code="9"/>
      <w:pgMar w:top="1134" w:right="1134" w:bottom="1134" w:left="1134" w:header="488"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F40A" w14:textId="77777777" w:rsidR="001021B8" w:rsidRDefault="001021B8">
      <w:r>
        <w:separator/>
      </w:r>
    </w:p>
  </w:endnote>
  <w:endnote w:type="continuationSeparator" w:id="0">
    <w:p w14:paraId="29509207" w14:textId="77777777" w:rsidR="001021B8" w:rsidRDefault="0010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ebdings">
    <w:panose1 w:val="05030102010509060703"/>
    <w:charset w:val="4D"/>
    <w:family w:val="decorative"/>
    <w:pitch w:val="variable"/>
    <w:sig w:usb0="00000003" w:usb1="10000000" w:usb2="00000000" w:usb3="00000000" w:csb0="8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Regular">
    <w:altName w:val="Times New Roman"/>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Frutiger 45 Light">
    <w:altName w:val="Vrind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DD34" w14:textId="77777777" w:rsidR="00BB7297" w:rsidRPr="00810CB0" w:rsidRDefault="00BB7297" w:rsidP="00810CB0">
    <w:pPr>
      <w:pStyle w:val="Footer"/>
      <w:pBdr>
        <w:top w:val="single" w:sz="4" w:space="1" w:color="auto"/>
      </w:pBdr>
      <w:jc w:val="center"/>
      <w:rPr>
        <w:rFonts w:ascii="Garamond" w:hAnsi="Garamond"/>
        <w:i/>
        <w:sz w:val="32"/>
      </w:rPr>
    </w:pPr>
    <w:r w:rsidRPr="00810CB0">
      <w:rPr>
        <w:rFonts w:ascii="Garamond" w:hAnsi="Garamond"/>
        <w:i/>
      </w:rPr>
      <w:t>Christians working and praying for a nuclear weapons-free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E677E" w14:textId="77777777" w:rsidR="001021B8" w:rsidRDefault="001021B8">
      <w:r>
        <w:separator/>
      </w:r>
    </w:p>
  </w:footnote>
  <w:footnote w:type="continuationSeparator" w:id="0">
    <w:p w14:paraId="0D9B7151" w14:textId="77777777" w:rsidR="001021B8" w:rsidRDefault="0010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8" w:type="dxa"/>
      <w:tblLayout w:type="fixed"/>
      <w:tblLook w:val="0000" w:firstRow="0" w:lastRow="0" w:firstColumn="0" w:lastColumn="0" w:noHBand="0" w:noVBand="0"/>
    </w:tblPr>
    <w:tblGrid>
      <w:gridCol w:w="8208"/>
      <w:gridCol w:w="1530"/>
    </w:tblGrid>
    <w:tr w:rsidR="00BB7297" w14:paraId="770EB2BE" w14:textId="77777777" w:rsidTr="001E0AEA">
      <w:trPr>
        <w:cantSplit/>
        <w:trHeight w:val="1701"/>
      </w:trPr>
      <w:tc>
        <w:tcPr>
          <w:tcW w:w="8208" w:type="dxa"/>
          <w:vAlign w:val="center"/>
        </w:tcPr>
        <w:p w14:paraId="20F3A550" w14:textId="77777777" w:rsidR="00BB7297" w:rsidRPr="0011783D" w:rsidRDefault="00BB7297" w:rsidP="001E0AEA">
          <w:pPr>
            <w:pStyle w:val="Footer"/>
            <w:rPr>
              <w:rFonts w:ascii="Garamond" w:hAnsi="Garamond"/>
              <w:b/>
              <w:bCs/>
              <w:sz w:val="68"/>
              <w:szCs w:val="68"/>
            </w:rPr>
          </w:pPr>
          <w:r w:rsidRPr="0011783D">
            <w:rPr>
              <w:rFonts w:ascii="Garamond" w:hAnsi="Garamond"/>
              <w:b/>
              <w:bCs/>
              <w:sz w:val="68"/>
              <w:szCs w:val="68"/>
            </w:rPr>
            <w:t xml:space="preserve">Christian Campaign </w:t>
          </w:r>
        </w:p>
        <w:p w14:paraId="3E19A968" w14:textId="77777777" w:rsidR="00BB7297" w:rsidRPr="0011783D" w:rsidRDefault="00BB7297" w:rsidP="001E0AEA">
          <w:pPr>
            <w:pStyle w:val="Footer"/>
            <w:rPr>
              <w:rFonts w:ascii="Garamond" w:hAnsi="Garamond"/>
              <w:b/>
              <w:bCs/>
              <w:sz w:val="56"/>
            </w:rPr>
          </w:pPr>
          <w:r w:rsidRPr="0011783D">
            <w:rPr>
              <w:rFonts w:ascii="Garamond" w:hAnsi="Garamond"/>
              <w:b/>
              <w:bCs/>
              <w:sz w:val="68"/>
              <w:szCs w:val="68"/>
            </w:rPr>
            <w:t>for Nuclear Disarmament</w:t>
          </w:r>
        </w:p>
      </w:tc>
      <w:tc>
        <w:tcPr>
          <w:tcW w:w="1530" w:type="dxa"/>
          <w:vMerge w:val="restart"/>
          <w:vAlign w:val="bottom"/>
        </w:tcPr>
        <w:p w14:paraId="7984CF39" w14:textId="77777777" w:rsidR="00BB7297" w:rsidRDefault="00BB7297" w:rsidP="001E0AEA">
          <w:pPr>
            <w:pStyle w:val="Footer"/>
            <w:rPr>
              <w:rFonts w:ascii="Garamond" w:hAnsi="Garamond"/>
              <w:b/>
              <w:bCs/>
              <w:sz w:val="76"/>
            </w:rPr>
          </w:pPr>
          <w:r>
            <w:rPr>
              <w:noProof/>
              <w:lang w:eastAsia="en-GB"/>
            </w:rPr>
            <w:drawing>
              <wp:anchor distT="0" distB="0" distL="114300" distR="114300" simplePos="0" relativeHeight="251657728" behindDoc="1" locked="0" layoutInCell="1" allowOverlap="1" wp14:anchorId="2EADC987" wp14:editId="5C190127">
                <wp:simplePos x="0" y="0"/>
                <wp:positionH relativeFrom="column">
                  <wp:posOffset>497205</wp:posOffset>
                </wp:positionH>
                <wp:positionV relativeFrom="paragraph">
                  <wp:posOffset>-1181100</wp:posOffset>
                </wp:positionV>
                <wp:extent cx="647700" cy="1066165"/>
                <wp:effectExtent l="0" t="0" r="0" b="0"/>
                <wp:wrapTight wrapText="bothSides">
                  <wp:wrapPolygon edited="0">
                    <wp:start x="0" y="0"/>
                    <wp:lineTo x="0" y="21227"/>
                    <wp:lineTo x="20965" y="21227"/>
                    <wp:lineTo x="20965" y="0"/>
                    <wp:lineTo x="0" y="0"/>
                  </wp:wrapPolygon>
                </wp:wrapTight>
                <wp:docPr id="1" name="Picture 2" descr="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7297" w:rsidRPr="00810CB0" w14:paraId="64A7C93C" w14:textId="77777777" w:rsidTr="001E0AEA">
      <w:trPr>
        <w:cantSplit/>
        <w:trHeight w:val="498"/>
      </w:trPr>
      <w:tc>
        <w:tcPr>
          <w:tcW w:w="8208" w:type="dxa"/>
          <w:vAlign w:val="center"/>
        </w:tcPr>
        <w:p w14:paraId="09EC18BD" w14:textId="77777777" w:rsidR="00BB7297" w:rsidRPr="0011783D" w:rsidRDefault="00BB7297" w:rsidP="001E0AEA">
          <w:pPr>
            <w:pStyle w:val="Footer"/>
            <w:rPr>
              <w:rFonts w:ascii="Garamond" w:hAnsi="Garamond"/>
              <w:bCs/>
              <w:sz w:val="20"/>
              <w:szCs w:val="22"/>
            </w:rPr>
          </w:pPr>
          <w:r w:rsidRPr="0011783D">
            <w:rPr>
              <w:rFonts w:ascii="Garamond" w:hAnsi="Garamond"/>
              <w:bCs/>
              <w:sz w:val="20"/>
              <w:szCs w:val="22"/>
            </w:rPr>
            <w:t xml:space="preserve">Vanunu House • 162 Holloway Rd, London N7 8DQ • Tel: 020 7700 4200 </w:t>
          </w:r>
        </w:p>
        <w:p w14:paraId="417DCBEC" w14:textId="77777777" w:rsidR="00BB7297" w:rsidRPr="0011783D" w:rsidRDefault="00BB7297" w:rsidP="001E0AEA">
          <w:pPr>
            <w:pStyle w:val="Footer"/>
            <w:rPr>
              <w:rFonts w:ascii="Garamond" w:hAnsi="Garamond"/>
              <w:b/>
              <w:bCs/>
              <w:sz w:val="22"/>
              <w:szCs w:val="22"/>
            </w:rPr>
          </w:pPr>
          <w:r w:rsidRPr="0011783D">
            <w:rPr>
              <w:rFonts w:ascii="Garamond" w:hAnsi="Garamond"/>
              <w:bCs/>
              <w:sz w:val="20"/>
              <w:szCs w:val="22"/>
            </w:rPr>
            <w:t xml:space="preserve">Email: christians@cnduk.org • Website: </w:t>
          </w:r>
          <w:r w:rsidRPr="0037061C">
            <w:rPr>
              <w:rFonts w:ascii="Garamond" w:hAnsi="Garamond"/>
              <w:bCs/>
              <w:sz w:val="20"/>
              <w:szCs w:val="22"/>
            </w:rPr>
            <w:t>http://christiancnd.org.uk/</w:t>
          </w:r>
        </w:p>
      </w:tc>
      <w:tc>
        <w:tcPr>
          <w:tcW w:w="1530" w:type="dxa"/>
          <w:vMerge/>
        </w:tcPr>
        <w:p w14:paraId="1204FE98" w14:textId="77777777" w:rsidR="00BB7297" w:rsidRPr="00810CB0" w:rsidRDefault="00BB7297" w:rsidP="001E0AEA">
          <w:pPr>
            <w:pStyle w:val="Footer"/>
            <w:rPr>
              <w:rFonts w:ascii="Frutiger 45 Light" w:hAnsi="Frutiger 45 Light"/>
              <w:b/>
              <w:bCs/>
              <w:sz w:val="22"/>
              <w:szCs w:val="22"/>
            </w:rPr>
          </w:pPr>
        </w:p>
      </w:tc>
    </w:tr>
    <w:tr w:rsidR="00BB7297" w:rsidRPr="00A92E9D" w14:paraId="10F76A2C" w14:textId="77777777" w:rsidTr="001E0AEA">
      <w:trPr>
        <w:cantSplit/>
        <w:trHeight w:val="65"/>
      </w:trPr>
      <w:tc>
        <w:tcPr>
          <w:tcW w:w="9738" w:type="dxa"/>
          <w:gridSpan w:val="2"/>
          <w:vAlign w:val="center"/>
        </w:tcPr>
        <w:p w14:paraId="13DFEF99" w14:textId="77777777" w:rsidR="00BB7297" w:rsidRPr="00A92E9D" w:rsidRDefault="00BB7297" w:rsidP="001E0AEA">
          <w:pPr>
            <w:pStyle w:val="Footer"/>
            <w:rPr>
              <w:rFonts w:ascii="Frutiger 45 Light" w:hAnsi="Frutiger 45 Light"/>
              <w:b/>
              <w:bCs/>
              <w:sz w:val="20"/>
              <w:szCs w:val="20"/>
            </w:rPr>
          </w:pPr>
          <w:r>
            <w:rPr>
              <w:rFonts w:ascii="Frutiger 45 Light" w:hAnsi="Frutiger 45 Light"/>
              <w:b/>
              <w:bCs/>
              <w:sz w:val="20"/>
              <w:szCs w:val="20"/>
            </w:rPr>
            <w:t>_______________________________________________________________________________________________</w:t>
          </w:r>
        </w:p>
      </w:tc>
    </w:tr>
  </w:tbl>
  <w:p w14:paraId="7EB0C630" w14:textId="77777777" w:rsidR="00BB7297" w:rsidRPr="00F3663F" w:rsidRDefault="00BB7297" w:rsidP="00F36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7D"/>
      </v:shape>
    </w:pict>
  </w:numPicBullet>
  <w:abstractNum w:abstractNumId="0" w15:restartNumberingAfterBreak="0">
    <w:nsid w:val="03EA57F8"/>
    <w:multiLevelType w:val="hybridMultilevel"/>
    <w:tmpl w:val="F3B8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A5634"/>
    <w:multiLevelType w:val="hybridMultilevel"/>
    <w:tmpl w:val="8E54ABC8"/>
    <w:lvl w:ilvl="0" w:tplc="2A7AE1CE">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E385E"/>
    <w:multiLevelType w:val="hybridMultilevel"/>
    <w:tmpl w:val="5B42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6224E"/>
    <w:multiLevelType w:val="hybridMultilevel"/>
    <w:tmpl w:val="0AEE9A4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C784E"/>
    <w:multiLevelType w:val="multilevel"/>
    <w:tmpl w:val="BB04FB4C"/>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E5D2BF6"/>
    <w:multiLevelType w:val="multilevel"/>
    <w:tmpl w:val="D32E0B8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7A3CF2"/>
    <w:multiLevelType w:val="hybridMultilevel"/>
    <w:tmpl w:val="8F76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60DB4"/>
    <w:multiLevelType w:val="hybridMultilevel"/>
    <w:tmpl w:val="D32E0B8C"/>
    <w:lvl w:ilvl="0" w:tplc="04090005">
      <w:start w:val="1"/>
      <w:numFmt w:val="bullet"/>
      <w:lvlText w:val=""/>
      <w:lvlJc w:val="left"/>
      <w:pPr>
        <w:tabs>
          <w:tab w:val="num" w:pos="360"/>
        </w:tabs>
        <w:ind w:left="360" w:hanging="360"/>
      </w:pPr>
      <w:rPr>
        <w:rFonts w:ascii="Wingdings" w:hAnsi="Wingdings" w:hint="default"/>
      </w:rPr>
    </w:lvl>
    <w:lvl w:ilvl="1" w:tplc="BA68D840">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5C29E5"/>
    <w:multiLevelType w:val="multilevel"/>
    <w:tmpl w:val="368AB488"/>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668C0"/>
    <w:multiLevelType w:val="hybridMultilevel"/>
    <w:tmpl w:val="6A06FB76"/>
    <w:lvl w:ilvl="0" w:tplc="2A7AE1CE">
      <w:start w:val="26"/>
      <w:numFmt w:val="bullet"/>
      <w:lvlText w:val=""/>
      <w:lvlJc w:val="left"/>
      <w:pPr>
        <w:tabs>
          <w:tab w:val="num" w:pos="720"/>
        </w:tabs>
        <w:ind w:left="720" w:hanging="360"/>
      </w:pPr>
      <w:rPr>
        <w:rFonts w:ascii="Symbol" w:eastAsia="Arial Narrow"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01E38"/>
    <w:multiLevelType w:val="hybridMultilevel"/>
    <w:tmpl w:val="40FC555A"/>
    <w:lvl w:ilvl="0" w:tplc="04090015">
      <w:start w:val="6"/>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7131CB"/>
    <w:multiLevelType w:val="multilevel"/>
    <w:tmpl w:val="9C26CB1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36CE7"/>
    <w:multiLevelType w:val="hybridMultilevel"/>
    <w:tmpl w:val="57D86980"/>
    <w:lvl w:ilvl="0" w:tplc="04090001">
      <w:start w:val="1"/>
      <w:numFmt w:val="bullet"/>
      <w:lvlText w:val=""/>
      <w:lvlJc w:val="left"/>
      <w:pPr>
        <w:tabs>
          <w:tab w:val="num" w:pos="720"/>
        </w:tabs>
        <w:ind w:left="720" w:hanging="360"/>
      </w:pPr>
      <w:rPr>
        <w:rFonts w:ascii="Symbol" w:hAnsi="Symbol" w:hint="default"/>
      </w:rPr>
    </w:lvl>
    <w:lvl w:ilvl="1" w:tplc="BA68D840">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CB046D"/>
    <w:multiLevelType w:val="multilevel"/>
    <w:tmpl w:val="DC14A9EA"/>
    <w:lvl w:ilvl="0">
      <w:start w:val="5"/>
      <w:numFmt w:val="upp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55F40DB"/>
    <w:multiLevelType w:val="hybridMultilevel"/>
    <w:tmpl w:val="EEF00F80"/>
    <w:lvl w:ilvl="0" w:tplc="CD387748">
      <w:start w:val="1"/>
      <w:numFmt w:val="bullet"/>
      <w:lvlText w:val=""/>
      <w:lvlJc w:val="left"/>
      <w:pPr>
        <w:tabs>
          <w:tab w:val="num" w:pos="720"/>
        </w:tabs>
        <w:ind w:left="720" w:hanging="360"/>
      </w:pPr>
      <w:rPr>
        <w:rFonts w:ascii="Symbol" w:hAnsi="Symbol" w:hint="default"/>
      </w:rPr>
    </w:lvl>
    <w:lvl w:ilvl="1" w:tplc="F4504D82">
      <w:start w:val="1"/>
      <w:numFmt w:val="bullet"/>
      <w:lvlText w:val=""/>
      <w:lvlJc w:val="left"/>
      <w:pPr>
        <w:tabs>
          <w:tab w:val="num" w:pos="1440"/>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4789C"/>
    <w:multiLevelType w:val="hybridMultilevel"/>
    <w:tmpl w:val="A844ED82"/>
    <w:lvl w:ilvl="0" w:tplc="2A7AE1CE">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F5BF6"/>
    <w:multiLevelType w:val="hybridMultilevel"/>
    <w:tmpl w:val="7EB08F12"/>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ED06E00"/>
    <w:multiLevelType w:val="hybridMultilevel"/>
    <w:tmpl w:val="8AA44624"/>
    <w:lvl w:ilvl="0" w:tplc="721C0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2514D"/>
    <w:multiLevelType w:val="hybridMultilevel"/>
    <w:tmpl w:val="9C26CB1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921DA"/>
    <w:multiLevelType w:val="multilevel"/>
    <w:tmpl w:val="7B7CD382"/>
    <w:lvl w:ilvl="0">
      <w:start w:val="1"/>
      <w:numFmt w:val="bullet"/>
      <w:lvlText w:val=""/>
      <w:lvlJc w:val="left"/>
      <w:pPr>
        <w:tabs>
          <w:tab w:val="num" w:pos="720"/>
        </w:tabs>
        <w:ind w:left="72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756A5"/>
    <w:multiLevelType w:val="hybridMultilevel"/>
    <w:tmpl w:val="65E47A74"/>
    <w:lvl w:ilvl="0" w:tplc="988A7FB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02670"/>
    <w:multiLevelType w:val="hybridMultilevel"/>
    <w:tmpl w:val="9D52E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F4F24"/>
    <w:multiLevelType w:val="hybridMultilevel"/>
    <w:tmpl w:val="BB04FB4C"/>
    <w:lvl w:ilvl="0" w:tplc="04090007">
      <w:start w:val="1"/>
      <w:numFmt w:val="bullet"/>
      <w:lvlText w:val=""/>
      <w:lvlPicBulletId w:val="0"/>
      <w:lvlJc w:val="left"/>
      <w:pPr>
        <w:tabs>
          <w:tab w:val="num" w:pos="360"/>
        </w:tabs>
        <w:ind w:left="360" w:hanging="360"/>
      </w:pPr>
      <w:rPr>
        <w:rFonts w:ascii="Symbol" w:hAnsi="Symbol" w:hint="default"/>
      </w:rPr>
    </w:lvl>
    <w:lvl w:ilvl="1" w:tplc="BA68D840">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8E92583"/>
    <w:multiLevelType w:val="multilevel"/>
    <w:tmpl w:val="FBB88C9A"/>
    <w:lvl w:ilvl="0">
      <w:start w:val="5"/>
      <w:numFmt w:val="upp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D9E3015"/>
    <w:multiLevelType w:val="hybridMultilevel"/>
    <w:tmpl w:val="57C462CE"/>
    <w:lvl w:ilvl="0" w:tplc="4446BA74">
      <w:start w:val="5"/>
      <w:numFmt w:val="upperLetter"/>
      <w:lvlText w:val="%1."/>
      <w:lvlJc w:val="left"/>
      <w:pPr>
        <w:tabs>
          <w:tab w:val="num" w:pos="360"/>
        </w:tabs>
        <w:ind w:left="360" w:hanging="360"/>
      </w:pPr>
      <w:rPr>
        <w:rFonts w:hint="default"/>
      </w:rPr>
    </w:lvl>
    <w:lvl w:ilvl="1" w:tplc="BA68D840">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30F037B"/>
    <w:multiLevelType w:val="hybridMultilevel"/>
    <w:tmpl w:val="70223DFA"/>
    <w:lvl w:ilvl="0" w:tplc="2A7AE1CE">
      <w:start w:val="26"/>
      <w:numFmt w:val="bullet"/>
      <w:lvlText w:val=""/>
      <w:lvlJc w:val="left"/>
      <w:pPr>
        <w:tabs>
          <w:tab w:val="num" w:pos="720"/>
        </w:tabs>
        <w:ind w:left="720" w:hanging="360"/>
      </w:pPr>
      <w:rPr>
        <w:rFonts w:ascii="Symbol" w:eastAsia="Times New Roman"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E602A"/>
    <w:multiLevelType w:val="hybridMultilevel"/>
    <w:tmpl w:val="DC3EC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A027B"/>
    <w:multiLevelType w:val="hybridMultilevel"/>
    <w:tmpl w:val="B720F314"/>
    <w:lvl w:ilvl="0" w:tplc="2A7AE1CE">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264F74"/>
    <w:multiLevelType w:val="multilevel"/>
    <w:tmpl w:val="8AA446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BB6BFC"/>
    <w:multiLevelType w:val="hybridMultilevel"/>
    <w:tmpl w:val="CC14C88A"/>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0D5C86"/>
    <w:multiLevelType w:val="hybridMultilevel"/>
    <w:tmpl w:val="7B7CD382"/>
    <w:lvl w:ilvl="0" w:tplc="D8BE7546">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357C9"/>
    <w:multiLevelType w:val="hybridMultilevel"/>
    <w:tmpl w:val="13DC26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9C677EC"/>
    <w:multiLevelType w:val="multilevel"/>
    <w:tmpl w:val="CF6E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6"/>
  </w:num>
  <w:num w:numId="3">
    <w:abstractNumId w:val="14"/>
  </w:num>
  <w:num w:numId="4">
    <w:abstractNumId w:val="20"/>
  </w:num>
  <w:num w:numId="5">
    <w:abstractNumId w:val="24"/>
  </w:num>
  <w:num w:numId="6">
    <w:abstractNumId w:val="13"/>
  </w:num>
  <w:num w:numId="7">
    <w:abstractNumId w:val="23"/>
  </w:num>
  <w:num w:numId="8">
    <w:abstractNumId w:val="22"/>
  </w:num>
  <w:num w:numId="9">
    <w:abstractNumId w:val="4"/>
  </w:num>
  <w:num w:numId="10">
    <w:abstractNumId w:val="7"/>
  </w:num>
  <w:num w:numId="11">
    <w:abstractNumId w:val="5"/>
  </w:num>
  <w:num w:numId="12">
    <w:abstractNumId w:val="12"/>
  </w:num>
  <w:num w:numId="13">
    <w:abstractNumId w:val="21"/>
  </w:num>
  <w:num w:numId="14">
    <w:abstractNumId w:val="16"/>
  </w:num>
  <w:num w:numId="15">
    <w:abstractNumId w:val="8"/>
  </w:num>
  <w:num w:numId="16">
    <w:abstractNumId w:val="29"/>
  </w:num>
  <w:num w:numId="17">
    <w:abstractNumId w:val="10"/>
  </w:num>
  <w:num w:numId="18">
    <w:abstractNumId w:val="18"/>
  </w:num>
  <w:num w:numId="19">
    <w:abstractNumId w:val="11"/>
  </w:num>
  <w:num w:numId="20">
    <w:abstractNumId w:val="0"/>
  </w:num>
  <w:num w:numId="21">
    <w:abstractNumId w:val="31"/>
  </w:num>
  <w:num w:numId="22">
    <w:abstractNumId w:val="32"/>
  </w:num>
  <w:num w:numId="23">
    <w:abstractNumId w:val="30"/>
  </w:num>
  <w:num w:numId="24">
    <w:abstractNumId w:val="19"/>
  </w:num>
  <w:num w:numId="25">
    <w:abstractNumId w:val="25"/>
  </w:num>
  <w:num w:numId="26">
    <w:abstractNumId w:val="1"/>
  </w:num>
  <w:num w:numId="27">
    <w:abstractNumId w:val="15"/>
  </w:num>
  <w:num w:numId="28">
    <w:abstractNumId w:val="9"/>
  </w:num>
  <w:num w:numId="29">
    <w:abstractNumId w:val="17"/>
  </w:num>
  <w:num w:numId="30">
    <w:abstractNumId w:val="28"/>
  </w:num>
  <w:num w:numId="31">
    <w:abstractNumId w:val="27"/>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5B"/>
    <w:rsid w:val="00001F7A"/>
    <w:rsid w:val="00003876"/>
    <w:rsid w:val="000044BA"/>
    <w:rsid w:val="0000465B"/>
    <w:rsid w:val="00006605"/>
    <w:rsid w:val="0001110C"/>
    <w:rsid w:val="000111A8"/>
    <w:rsid w:val="000165B5"/>
    <w:rsid w:val="00017CF2"/>
    <w:rsid w:val="00021982"/>
    <w:rsid w:val="00021C3B"/>
    <w:rsid w:val="000233F4"/>
    <w:rsid w:val="0002498C"/>
    <w:rsid w:val="000270B5"/>
    <w:rsid w:val="00032755"/>
    <w:rsid w:val="00047D11"/>
    <w:rsid w:val="00050767"/>
    <w:rsid w:val="000528B0"/>
    <w:rsid w:val="00055EDE"/>
    <w:rsid w:val="00056E5B"/>
    <w:rsid w:val="000639C2"/>
    <w:rsid w:val="00071E18"/>
    <w:rsid w:val="00073D12"/>
    <w:rsid w:val="00076F7D"/>
    <w:rsid w:val="00081DCB"/>
    <w:rsid w:val="00082889"/>
    <w:rsid w:val="000828A4"/>
    <w:rsid w:val="000960C8"/>
    <w:rsid w:val="000A33D9"/>
    <w:rsid w:val="000B6BC7"/>
    <w:rsid w:val="000C2C0D"/>
    <w:rsid w:val="000C302A"/>
    <w:rsid w:val="000C3975"/>
    <w:rsid w:val="000C4420"/>
    <w:rsid w:val="000C5466"/>
    <w:rsid w:val="000C6517"/>
    <w:rsid w:val="000C6A79"/>
    <w:rsid w:val="000D2F55"/>
    <w:rsid w:val="000D5F62"/>
    <w:rsid w:val="000D7319"/>
    <w:rsid w:val="000E3620"/>
    <w:rsid w:val="000E386C"/>
    <w:rsid w:val="001004ED"/>
    <w:rsid w:val="001014A7"/>
    <w:rsid w:val="001021B8"/>
    <w:rsid w:val="00105A99"/>
    <w:rsid w:val="00111011"/>
    <w:rsid w:val="0011310A"/>
    <w:rsid w:val="0011783D"/>
    <w:rsid w:val="00117CCF"/>
    <w:rsid w:val="00125543"/>
    <w:rsid w:val="00126AF1"/>
    <w:rsid w:val="00130563"/>
    <w:rsid w:val="00131B02"/>
    <w:rsid w:val="0013246D"/>
    <w:rsid w:val="00132EE4"/>
    <w:rsid w:val="00133653"/>
    <w:rsid w:val="00140E08"/>
    <w:rsid w:val="001419AC"/>
    <w:rsid w:val="00142385"/>
    <w:rsid w:val="00144093"/>
    <w:rsid w:val="001450D1"/>
    <w:rsid w:val="00145787"/>
    <w:rsid w:val="0014655A"/>
    <w:rsid w:val="00147485"/>
    <w:rsid w:val="001526B8"/>
    <w:rsid w:val="001559FE"/>
    <w:rsid w:val="0016325B"/>
    <w:rsid w:val="00164EB2"/>
    <w:rsid w:val="00167FDC"/>
    <w:rsid w:val="0017773C"/>
    <w:rsid w:val="00177DB2"/>
    <w:rsid w:val="00181BA3"/>
    <w:rsid w:val="00182989"/>
    <w:rsid w:val="00182C4E"/>
    <w:rsid w:val="001905CA"/>
    <w:rsid w:val="001A6D9A"/>
    <w:rsid w:val="001B684B"/>
    <w:rsid w:val="001B73C1"/>
    <w:rsid w:val="001C1405"/>
    <w:rsid w:val="001C5169"/>
    <w:rsid w:val="001C5907"/>
    <w:rsid w:val="001D3F1D"/>
    <w:rsid w:val="001E0AEA"/>
    <w:rsid w:val="001E38F1"/>
    <w:rsid w:val="001E7182"/>
    <w:rsid w:val="001F5DF2"/>
    <w:rsid w:val="00203EB0"/>
    <w:rsid w:val="002163D4"/>
    <w:rsid w:val="002170C7"/>
    <w:rsid w:val="00222C67"/>
    <w:rsid w:val="002235EC"/>
    <w:rsid w:val="00232056"/>
    <w:rsid w:val="00232481"/>
    <w:rsid w:val="00242305"/>
    <w:rsid w:val="00242C77"/>
    <w:rsid w:val="002441E0"/>
    <w:rsid w:val="0024702F"/>
    <w:rsid w:val="00253A9E"/>
    <w:rsid w:val="002567A8"/>
    <w:rsid w:val="00257347"/>
    <w:rsid w:val="002609C3"/>
    <w:rsid w:val="00261CF5"/>
    <w:rsid w:val="00262EC8"/>
    <w:rsid w:val="002667A8"/>
    <w:rsid w:val="00266BF9"/>
    <w:rsid w:val="00266E25"/>
    <w:rsid w:val="002714A9"/>
    <w:rsid w:val="0028203A"/>
    <w:rsid w:val="002977CE"/>
    <w:rsid w:val="002A1DF4"/>
    <w:rsid w:val="002A3043"/>
    <w:rsid w:val="002A355A"/>
    <w:rsid w:val="002A6452"/>
    <w:rsid w:val="002B5F85"/>
    <w:rsid w:val="002C3285"/>
    <w:rsid w:val="002D0FFE"/>
    <w:rsid w:val="002D11C0"/>
    <w:rsid w:val="002D4E30"/>
    <w:rsid w:val="002D6CE9"/>
    <w:rsid w:val="002E7AE2"/>
    <w:rsid w:val="002F0DA1"/>
    <w:rsid w:val="002F24B1"/>
    <w:rsid w:val="00301CBF"/>
    <w:rsid w:val="003162C7"/>
    <w:rsid w:val="003178CA"/>
    <w:rsid w:val="00317CE5"/>
    <w:rsid w:val="00317DFB"/>
    <w:rsid w:val="003203A3"/>
    <w:rsid w:val="00321320"/>
    <w:rsid w:val="00322942"/>
    <w:rsid w:val="0032377C"/>
    <w:rsid w:val="00325731"/>
    <w:rsid w:val="0032788C"/>
    <w:rsid w:val="00330A31"/>
    <w:rsid w:val="00330F58"/>
    <w:rsid w:val="003356EC"/>
    <w:rsid w:val="00340592"/>
    <w:rsid w:val="0034490B"/>
    <w:rsid w:val="00350C33"/>
    <w:rsid w:val="003522B7"/>
    <w:rsid w:val="00354B89"/>
    <w:rsid w:val="0035566C"/>
    <w:rsid w:val="00360E28"/>
    <w:rsid w:val="00360F58"/>
    <w:rsid w:val="0036338A"/>
    <w:rsid w:val="00363394"/>
    <w:rsid w:val="00364058"/>
    <w:rsid w:val="0037061C"/>
    <w:rsid w:val="0037101B"/>
    <w:rsid w:val="003741C5"/>
    <w:rsid w:val="003751E3"/>
    <w:rsid w:val="00375B2F"/>
    <w:rsid w:val="00382049"/>
    <w:rsid w:val="003823D1"/>
    <w:rsid w:val="003844B5"/>
    <w:rsid w:val="00385962"/>
    <w:rsid w:val="00385FFA"/>
    <w:rsid w:val="00395E51"/>
    <w:rsid w:val="00396350"/>
    <w:rsid w:val="003A01BD"/>
    <w:rsid w:val="003A28E3"/>
    <w:rsid w:val="003A40AD"/>
    <w:rsid w:val="003A4809"/>
    <w:rsid w:val="003A6A94"/>
    <w:rsid w:val="003B07D1"/>
    <w:rsid w:val="003B50A5"/>
    <w:rsid w:val="003B6AC8"/>
    <w:rsid w:val="003C1ACE"/>
    <w:rsid w:val="003D528C"/>
    <w:rsid w:val="003E2888"/>
    <w:rsid w:val="003E3DEB"/>
    <w:rsid w:val="003E4158"/>
    <w:rsid w:val="003E5EC1"/>
    <w:rsid w:val="003F1EF5"/>
    <w:rsid w:val="003F2BF6"/>
    <w:rsid w:val="003F6711"/>
    <w:rsid w:val="0040235C"/>
    <w:rsid w:val="00402E7F"/>
    <w:rsid w:val="0040385D"/>
    <w:rsid w:val="004046BB"/>
    <w:rsid w:val="0040509E"/>
    <w:rsid w:val="00411E27"/>
    <w:rsid w:val="00413114"/>
    <w:rsid w:val="004179AE"/>
    <w:rsid w:val="004203B1"/>
    <w:rsid w:val="00433163"/>
    <w:rsid w:val="00434795"/>
    <w:rsid w:val="00440BFA"/>
    <w:rsid w:val="00444CD1"/>
    <w:rsid w:val="0044593F"/>
    <w:rsid w:val="004539FF"/>
    <w:rsid w:val="004560F8"/>
    <w:rsid w:val="00456EB3"/>
    <w:rsid w:val="00457BA6"/>
    <w:rsid w:val="0047064C"/>
    <w:rsid w:val="00473CAE"/>
    <w:rsid w:val="00474C81"/>
    <w:rsid w:val="00481063"/>
    <w:rsid w:val="004872B4"/>
    <w:rsid w:val="004B0836"/>
    <w:rsid w:val="004B275C"/>
    <w:rsid w:val="004B32EC"/>
    <w:rsid w:val="004B4D30"/>
    <w:rsid w:val="004B5AAC"/>
    <w:rsid w:val="004B7323"/>
    <w:rsid w:val="004C6EB4"/>
    <w:rsid w:val="004D2122"/>
    <w:rsid w:val="004D4BC8"/>
    <w:rsid w:val="004E1BBD"/>
    <w:rsid w:val="004E5C22"/>
    <w:rsid w:val="004E615B"/>
    <w:rsid w:val="004F5F03"/>
    <w:rsid w:val="00501B64"/>
    <w:rsid w:val="005063E1"/>
    <w:rsid w:val="00507679"/>
    <w:rsid w:val="005102C6"/>
    <w:rsid w:val="00517528"/>
    <w:rsid w:val="00524F33"/>
    <w:rsid w:val="005302CC"/>
    <w:rsid w:val="0053195D"/>
    <w:rsid w:val="00531C61"/>
    <w:rsid w:val="00533FD4"/>
    <w:rsid w:val="0054112A"/>
    <w:rsid w:val="005533F2"/>
    <w:rsid w:val="005541C0"/>
    <w:rsid w:val="00556741"/>
    <w:rsid w:val="005610E4"/>
    <w:rsid w:val="00566F5D"/>
    <w:rsid w:val="00572627"/>
    <w:rsid w:val="00573B19"/>
    <w:rsid w:val="00574806"/>
    <w:rsid w:val="00580C89"/>
    <w:rsid w:val="00582647"/>
    <w:rsid w:val="005846F6"/>
    <w:rsid w:val="00584EC3"/>
    <w:rsid w:val="00590E9D"/>
    <w:rsid w:val="005977A6"/>
    <w:rsid w:val="005A57C4"/>
    <w:rsid w:val="005A6C6C"/>
    <w:rsid w:val="005A7EAE"/>
    <w:rsid w:val="005B06DC"/>
    <w:rsid w:val="005B1139"/>
    <w:rsid w:val="005B197E"/>
    <w:rsid w:val="005B1F48"/>
    <w:rsid w:val="005B5D46"/>
    <w:rsid w:val="005B5D75"/>
    <w:rsid w:val="005B5E54"/>
    <w:rsid w:val="005B7BE8"/>
    <w:rsid w:val="005C28F8"/>
    <w:rsid w:val="005C7878"/>
    <w:rsid w:val="005D04CD"/>
    <w:rsid w:val="005D25FC"/>
    <w:rsid w:val="005E1392"/>
    <w:rsid w:val="005E6D52"/>
    <w:rsid w:val="006007EB"/>
    <w:rsid w:val="00601E2B"/>
    <w:rsid w:val="0060422E"/>
    <w:rsid w:val="00604A36"/>
    <w:rsid w:val="006076F7"/>
    <w:rsid w:val="006114B4"/>
    <w:rsid w:val="00611BF1"/>
    <w:rsid w:val="00615E0D"/>
    <w:rsid w:val="0061630F"/>
    <w:rsid w:val="00616980"/>
    <w:rsid w:val="0062108E"/>
    <w:rsid w:val="00622460"/>
    <w:rsid w:val="0063424E"/>
    <w:rsid w:val="006345DC"/>
    <w:rsid w:val="00652481"/>
    <w:rsid w:val="006635C8"/>
    <w:rsid w:val="0066573D"/>
    <w:rsid w:val="00665DDB"/>
    <w:rsid w:val="00666E62"/>
    <w:rsid w:val="00683341"/>
    <w:rsid w:val="006835FB"/>
    <w:rsid w:val="00684E97"/>
    <w:rsid w:val="006874E3"/>
    <w:rsid w:val="00693863"/>
    <w:rsid w:val="006A1D85"/>
    <w:rsid w:val="006A4DBB"/>
    <w:rsid w:val="006B276C"/>
    <w:rsid w:val="006B466A"/>
    <w:rsid w:val="006B73CF"/>
    <w:rsid w:val="006C1775"/>
    <w:rsid w:val="006C76F2"/>
    <w:rsid w:val="006D51B1"/>
    <w:rsid w:val="006D5E93"/>
    <w:rsid w:val="006D69F2"/>
    <w:rsid w:val="006D6D9C"/>
    <w:rsid w:val="006D7412"/>
    <w:rsid w:val="006D79F0"/>
    <w:rsid w:val="006E3690"/>
    <w:rsid w:val="006E7584"/>
    <w:rsid w:val="006F3FCD"/>
    <w:rsid w:val="006F5B8A"/>
    <w:rsid w:val="006F5EF3"/>
    <w:rsid w:val="006F74B7"/>
    <w:rsid w:val="00703ABD"/>
    <w:rsid w:val="007068C4"/>
    <w:rsid w:val="007101F0"/>
    <w:rsid w:val="007107F6"/>
    <w:rsid w:val="0071525B"/>
    <w:rsid w:val="007236DB"/>
    <w:rsid w:val="00731218"/>
    <w:rsid w:val="00735F9D"/>
    <w:rsid w:val="00741128"/>
    <w:rsid w:val="007416A2"/>
    <w:rsid w:val="00741ACC"/>
    <w:rsid w:val="00747127"/>
    <w:rsid w:val="00753A66"/>
    <w:rsid w:val="00755F6E"/>
    <w:rsid w:val="0075604E"/>
    <w:rsid w:val="00760198"/>
    <w:rsid w:val="0076080C"/>
    <w:rsid w:val="00760FAF"/>
    <w:rsid w:val="00762DD2"/>
    <w:rsid w:val="0076442C"/>
    <w:rsid w:val="0077000C"/>
    <w:rsid w:val="00771966"/>
    <w:rsid w:val="007767E6"/>
    <w:rsid w:val="00793F89"/>
    <w:rsid w:val="007956F3"/>
    <w:rsid w:val="007A5EB2"/>
    <w:rsid w:val="007A606C"/>
    <w:rsid w:val="007B2986"/>
    <w:rsid w:val="007B76D2"/>
    <w:rsid w:val="007C3DCC"/>
    <w:rsid w:val="007C4191"/>
    <w:rsid w:val="007C4BB1"/>
    <w:rsid w:val="007C4E05"/>
    <w:rsid w:val="007D5A08"/>
    <w:rsid w:val="007D6D8A"/>
    <w:rsid w:val="007D7C11"/>
    <w:rsid w:val="007E1956"/>
    <w:rsid w:val="007F539D"/>
    <w:rsid w:val="007F6A3D"/>
    <w:rsid w:val="007F74B1"/>
    <w:rsid w:val="008030DD"/>
    <w:rsid w:val="008048A8"/>
    <w:rsid w:val="00805765"/>
    <w:rsid w:val="00806A3C"/>
    <w:rsid w:val="00810CB0"/>
    <w:rsid w:val="00811B60"/>
    <w:rsid w:val="00817834"/>
    <w:rsid w:val="00821358"/>
    <w:rsid w:val="00830DF7"/>
    <w:rsid w:val="00831200"/>
    <w:rsid w:val="00831334"/>
    <w:rsid w:val="00835F65"/>
    <w:rsid w:val="00840FE4"/>
    <w:rsid w:val="00843161"/>
    <w:rsid w:val="00844F61"/>
    <w:rsid w:val="008461E7"/>
    <w:rsid w:val="00871CAA"/>
    <w:rsid w:val="008735B9"/>
    <w:rsid w:val="00887532"/>
    <w:rsid w:val="00892B68"/>
    <w:rsid w:val="00893E36"/>
    <w:rsid w:val="00896309"/>
    <w:rsid w:val="00897594"/>
    <w:rsid w:val="008A1332"/>
    <w:rsid w:val="008A243C"/>
    <w:rsid w:val="008A4262"/>
    <w:rsid w:val="008B0F43"/>
    <w:rsid w:val="008B56F1"/>
    <w:rsid w:val="008C0D38"/>
    <w:rsid w:val="008C41D6"/>
    <w:rsid w:val="008C52E6"/>
    <w:rsid w:val="008C7980"/>
    <w:rsid w:val="008D26AB"/>
    <w:rsid w:val="008D4210"/>
    <w:rsid w:val="008E1E9A"/>
    <w:rsid w:val="008F5EA7"/>
    <w:rsid w:val="00903A5F"/>
    <w:rsid w:val="009053BC"/>
    <w:rsid w:val="00905476"/>
    <w:rsid w:val="0091025B"/>
    <w:rsid w:val="009106E2"/>
    <w:rsid w:val="009109D6"/>
    <w:rsid w:val="00911D21"/>
    <w:rsid w:val="00921F67"/>
    <w:rsid w:val="009232B3"/>
    <w:rsid w:val="00931705"/>
    <w:rsid w:val="0093470A"/>
    <w:rsid w:val="00935E34"/>
    <w:rsid w:val="00937451"/>
    <w:rsid w:val="00937FC6"/>
    <w:rsid w:val="0094621B"/>
    <w:rsid w:val="00951F7C"/>
    <w:rsid w:val="00955040"/>
    <w:rsid w:val="00957CFD"/>
    <w:rsid w:val="009618FF"/>
    <w:rsid w:val="00962985"/>
    <w:rsid w:val="00963BE1"/>
    <w:rsid w:val="009646D6"/>
    <w:rsid w:val="00966810"/>
    <w:rsid w:val="00970FFF"/>
    <w:rsid w:val="00972EAC"/>
    <w:rsid w:val="00973B2C"/>
    <w:rsid w:val="00973BDA"/>
    <w:rsid w:val="00981E0E"/>
    <w:rsid w:val="00982E9F"/>
    <w:rsid w:val="009A1610"/>
    <w:rsid w:val="009A2A8A"/>
    <w:rsid w:val="009A2E03"/>
    <w:rsid w:val="009A3CE9"/>
    <w:rsid w:val="009A5D06"/>
    <w:rsid w:val="009B0606"/>
    <w:rsid w:val="009B5A81"/>
    <w:rsid w:val="009C3675"/>
    <w:rsid w:val="009C4528"/>
    <w:rsid w:val="009C4883"/>
    <w:rsid w:val="009C5BD2"/>
    <w:rsid w:val="009D4440"/>
    <w:rsid w:val="009E73C7"/>
    <w:rsid w:val="009F2D33"/>
    <w:rsid w:val="009F3AB8"/>
    <w:rsid w:val="009F3CF6"/>
    <w:rsid w:val="00A11D3A"/>
    <w:rsid w:val="00A12378"/>
    <w:rsid w:val="00A1287C"/>
    <w:rsid w:val="00A12DD7"/>
    <w:rsid w:val="00A136DF"/>
    <w:rsid w:val="00A14BA3"/>
    <w:rsid w:val="00A20A3F"/>
    <w:rsid w:val="00A217AA"/>
    <w:rsid w:val="00A24356"/>
    <w:rsid w:val="00A259A6"/>
    <w:rsid w:val="00A2748E"/>
    <w:rsid w:val="00A436A9"/>
    <w:rsid w:val="00A43D84"/>
    <w:rsid w:val="00A461A7"/>
    <w:rsid w:val="00A50459"/>
    <w:rsid w:val="00A51DA9"/>
    <w:rsid w:val="00A55B29"/>
    <w:rsid w:val="00A606A0"/>
    <w:rsid w:val="00A64182"/>
    <w:rsid w:val="00A7059B"/>
    <w:rsid w:val="00A7071F"/>
    <w:rsid w:val="00A758D9"/>
    <w:rsid w:val="00A84345"/>
    <w:rsid w:val="00A86F32"/>
    <w:rsid w:val="00A92E9D"/>
    <w:rsid w:val="00AA27FC"/>
    <w:rsid w:val="00AA2F3D"/>
    <w:rsid w:val="00AA4C4E"/>
    <w:rsid w:val="00AA5E50"/>
    <w:rsid w:val="00AA7FB6"/>
    <w:rsid w:val="00AB0A63"/>
    <w:rsid w:val="00AB7506"/>
    <w:rsid w:val="00AB7AB1"/>
    <w:rsid w:val="00AC2989"/>
    <w:rsid w:val="00AC46D7"/>
    <w:rsid w:val="00AC5D3C"/>
    <w:rsid w:val="00AC6372"/>
    <w:rsid w:val="00AD56E0"/>
    <w:rsid w:val="00AD7C26"/>
    <w:rsid w:val="00AE3872"/>
    <w:rsid w:val="00AE427C"/>
    <w:rsid w:val="00AE48FC"/>
    <w:rsid w:val="00AF12C7"/>
    <w:rsid w:val="00AF3199"/>
    <w:rsid w:val="00B0124E"/>
    <w:rsid w:val="00B05006"/>
    <w:rsid w:val="00B06D3B"/>
    <w:rsid w:val="00B07A7D"/>
    <w:rsid w:val="00B07DE2"/>
    <w:rsid w:val="00B13ADD"/>
    <w:rsid w:val="00B173F2"/>
    <w:rsid w:val="00B17878"/>
    <w:rsid w:val="00B24B61"/>
    <w:rsid w:val="00B24BE8"/>
    <w:rsid w:val="00B3113E"/>
    <w:rsid w:val="00B314F8"/>
    <w:rsid w:val="00B323A2"/>
    <w:rsid w:val="00B35729"/>
    <w:rsid w:val="00B42957"/>
    <w:rsid w:val="00B4362E"/>
    <w:rsid w:val="00B45790"/>
    <w:rsid w:val="00B466A4"/>
    <w:rsid w:val="00B50E68"/>
    <w:rsid w:val="00B557A3"/>
    <w:rsid w:val="00B5766F"/>
    <w:rsid w:val="00B6736B"/>
    <w:rsid w:val="00B734B3"/>
    <w:rsid w:val="00B85B5A"/>
    <w:rsid w:val="00B868CD"/>
    <w:rsid w:val="00B914FC"/>
    <w:rsid w:val="00BA104B"/>
    <w:rsid w:val="00BA5E33"/>
    <w:rsid w:val="00BA6B74"/>
    <w:rsid w:val="00BB7297"/>
    <w:rsid w:val="00BB7CAB"/>
    <w:rsid w:val="00BC040D"/>
    <w:rsid w:val="00BD3924"/>
    <w:rsid w:val="00BD43B2"/>
    <w:rsid w:val="00BD604A"/>
    <w:rsid w:val="00BE1AD0"/>
    <w:rsid w:val="00BE2D67"/>
    <w:rsid w:val="00BE44A5"/>
    <w:rsid w:val="00BE45FA"/>
    <w:rsid w:val="00BF335A"/>
    <w:rsid w:val="00BF371F"/>
    <w:rsid w:val="00BF49AF"/>
    <w:rsid w:val="00BF51A8"/>
    <w:rsid w:val="00BF64EC"/>
    <w:rsid w:val="00BF68A7"/>
    <w:rsid w:val="00C03F7D"/>
    <w:rsid w:val="00C05ABE"/>
    <w:rsid w:val="00C14108"/>
    <w:rsid w:val="00C17D33"/>
    <w:rsid w:val="00C24528"/>
    <w:rsid w:val="00C25A8B"/>
    <w:rsid w:val="00C33D03"/>
    <w:rsid w:val="00C37D14"/>
    <w:rsid w:val="00C37DA7"/>
    <w:rsid w:val="00C4161D"/>
    <w:rsid w:val="00C513C0"/>
    <w:rsid w:val="00C51FE5"/>
    <w:rsid w:val="00C57FF4"/>
    <w:rsid w:val="00C63893"/>
    <w:rsid w:val="00C708A2"/>
    <w:rsid w:val="00C75FBA"/>
    <w:rsid w:val="00C76C67"/>
    <w:rsid w:val="00C80A59"/>
    <w:rsid w:val="00C81319"/>
    <w:rsid w:val="00C85889"/>
    <w:rsid w:val="00C87C1A"/>
    <w:rsid w:val="00C90255"/>
    <w:rsid w:val="00C9199C"/>
    <w:rsid w:val="00CA1262"/>
    <w:rsid w:val="00CA2501"/>
    <w:rsid w:val="00CA36C4"/>
    <w:rsid w:val="00CA542A"/>
    <w:rsid w:val="00CA7DA3"/>
    <w:rsid w:val="00CB5898"/>
    <w:rsid w:val="00CD1B92"/>
    <w:rsid w:val="00CD4E4E"/>
    <w:rsid w:val="00CD58A3"/>
    <w:rsid w:val="00CD6EC2"/>
    <w:rsid w:val="00CE5655"/>
    <w:rsid w:val="00CF12C0"/>
    <w:rsid w:val="00CF5237"/>
    <w:rsid w:val="00CF79B0"/>
    <w:rsid w:val="00D01747"/>
    <w:rsid w:val="00D025BE"/>
    <w:rsid w:val="00D04209"/>
    <w:rsid w:val="00D05105"/>
    <w:rsid w:val="00D10456"/>
    <w:rsid w:val="00D1108A"/>
    <w:rsid w:val="00D233C7"/>
    <w:rsid w:val="00D23565"/>
    <w:rsid w:val="00D307D3"/>
    <w:rsid w:val="00D32940"/>
    <w:rsid w:val="00D32C5D"/>
    <w:rsid w:val="00D34B2D"/>
    <w:rsid w:val="00D37334"/>
    <w:rsid w:val="00D41ABA"/>
    <w:rsid w:val="00D42B24"/>
    <w:rsid w:val="00D46580"/>
    <w:rsid w:val="00D50766"/>
    <w:rsid w:val="00D54DFF"/>
    <w:rsid w:val="00D55070"/>
    <w:rsid w:val="00D6208A"/>
    <w:rsid w:val="00D63122"/>
    <w:rsid w:val="00D67E59"/>
    <w:rsid w:val="00D72623"/>
    <w:rsid w:val="00D73CE2"/>
    <w:rsid w:val="00D766F3"/>
    <w:rsid w:val="00D819F7"/>
    <w:rsid w:val="00D81CEF"/>
    <w:rsid w:val="00D84659"/>
    <w:rsid w:val="00D90AB9"/>
    <w:rsid w:val="00D933D6"/>
    <w:rsid w:val="00D93FA0"/>
    <w:rsid w:val="00DA13D1"/>
    <w:rsid w:val="00DB10D3"/>
    <w:rsid w:val="00DB5C3A"/>
    <w:rsid w:val="00DC44F5"/>
    <w:rsid w:val="00DC7177"/>
    <w:rsid w:val="00DD373E"/>
    <w:rsid w:val="00DE31DA"/>
    <w:rsid w:val="00DE37C2"/>
    <w:rsid w:val="00DE3956"/>
    <w:rsid w:val="00DE7B2D"/>
    <w:rsid w:val="00DF0F29"/>
    <w:rsid w:val="00DF2626"/>
    <w:rsid w:val="00DF2FF6"/>
    <w:rsid w:val="00DF3A78"/>
    <w:rsid w:val="00DF41F1"/>
    <w:rsid w:val="00E0446F"/>
    <w:rsid w:val="00E1498F"/>
    <w:rsid w:val="00E1511F"/>
    <w:rsid w:val="00E159E6"/>
    <w:rsid w:val="00E23C66"/>
    <w:rsid w:val="00E33BFA"/>
    <w:rsid w:val="00E36768"/>
    <w:rsid w:val="00E377A8"/>
    <w:rsid w:val="00E42E1C"/>
    <w:rsid w:val="00E45ADB"/>
    <w:rsid w:val="00E460C9"/>
    <w:rsid w:val="00E47676"/>
    <w:rsid w:val="00E61BC8"/>
    <w:rsid w:val="00E6220F"/>
    <w:rsid w:val="00E63187"/>
    <w:rsid w:val="00E65286"/>
    <w:rsid w:val="00E66449"/>
    <w:rsid w:val="00E66648"/>
    <w:rsid w:val="00E66FFF"/>
    <w:rsid w:val="00E71CAA"/>
    <w:rsid w:val="00E73FFB"/>
    <w:rsid w:val="00E75481"/>
    <w:rsid w:val="00E763E6"/>
    <w:rsid w:val="00E779C9"/>
    <w:rsid w:val="00E82B5C"/>
    <w:rsid w:val="00E848E3"/>
    <w:rsid w:val="00E87297"/>
    <w:rsid w:val="00E92E77"/>
    <w:rsid w:val="00E97D4A"/>
    <w:rsid w:val="00EA3A82"/>
    <w:rsid w:val="00EA54C7"/>
    <w:rsid w:val="00EA79B0"/>
    <w:rsid w:val="00EC2782"/>
    <w:rsid w:val="00ED22BD"/>
    <w:rsid w:val="00ED42A9"/>
    <w:rsid w:val="00ED4A3E"/>
    <w:rsid w:val="00ED57B4"/>
    <w:rsid w:val="00ED6940"/>
    <w:rsid w:val="00EE0807"/>
    <w:rsid w:val="00EE1DFF"/>
    <w:rsid w:val="00EE775B"/>
    <w:rsid w:val="00EF13F0"/>
    <w:rsid w:val="00EF2021"/>
    <w:rsid w:val="00EF41EC"/>
    <w:rsid w:val="00EF73AD"/>
    <w:rsid w:val="00F04C1A"/>
    <w:rsid w:val="00F10F46"/>
    <w:rsid w:val="00F117AB"/>
    <w:rsid w:val="00F14CA8"/>
    <w:rsid w:val="00F17F5C"/>
    <w:rsid w:val="00F25D94"/>
    <w:rsid w:val="00F27FAC"/>
    <w:rsid w:val="00F3300C"/>
    <w:rsid w:val="00F330DE"/>
    <w:rsid w:val="00F33E83"/>
    <w:rsid w:val="00F345F1"/>
    <w:rsid w:val="00F3663F"/>
    <w:rsid w:val="00F373AD"/>
    <w:rsid w:val="00F3772C"/>
    <w:rsid w:val="00F4553A"/>
    <w:rsid w:val="00F50359"/>
    <w:rsid w:val="00F52ED9"/>
    <w:rsid w:val="00F60923"/>
    <w:rsid w:val="00F65506"/>
    <w:rsid w:val="00F66655"/>
    <w:rsid w:val="00F72791"/>
    <w:rsid w:val="00F7521C"/>
    <w:rsid w:val="00F82FDA"/>
    <w:rsid w:val="00F86A6C"/>
    <w:rsid w:val="00F86CBA"/>
    <w:rsid w:val="00F91D35"/>
    <w:rsid w:val="00F9312B"/>
    <w:rsid w:val="00F95935"/>
    <w:rsid w:val="00FA53A6"/>
    <w:rsid w:val="00FA65AE"/>
    <w:rsid w:val="00FA68A5"/>
    <w:rsid w:val="00FB7B80"/>
    <w:rsid w:val="00FD0332"/>
    <w:rsid w:val="00FD2936"/>
    <w:rsid w:val="00FD36D1"/>
    <w:rsid w:val="00FD4ECE"/>
    <w:rsid w:val="00FD6B72"/>
    <w:rsid w:val="00FD7B35"/>
    <w:rsid w:val="00FE0B79"/>
    <w:rsid w:val="00FF35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F3967"/>
  <w15:docId w15:val="{6E249B3A-E950-1E48-A0BB-2E3C9EA1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755"/>
    <w:rPr>
      <w:rFonts w:ascii="Rockwell" w:hAnsi="Rockwell"/>
      <w:sz w:val="24"/>
      <w:szCs w:val="24"/>
      <w:lang w:eastAsia="en-US"/>
    </w:rPr>
  </w:style>
  <w:style w:type="paragraph" w:styleId="Heading1">
    <w:name w:val="heading 1"/>
    <w:basedOn w:val="Normal"/>
    <w:next w:val="Normal"/>
    <w:qFormat/>
    <w:rsid w:val="0094621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6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621B"/>
    <w:pPr>
      <w:keepNext/>
      <w:spacing w:before="240" w:after="60"/>
      <w:outlineLvl w:val="2"/>
    </w:pPr>
    <w:rPr>
      <w:rFonts w:ascii="Arial" w:hAnsi="Arial" w:cs="Arial"/>
      <w:b/>
      <w:bCs/>
      <w:sz w:val="26"/>
      <w:szCs w:val="26"/>
    </w:rPr>
  </w:style>
  <w:style w:type="paragraph" w:styleId="Heading4">
    <w:name w:val="heading 4"/>
    <w:basedOn w:val="Normal"/>
    <w:next w:val="Normal"/>
    <w:qFormat/>
    <w:rsid w:val="00032755"/>
    <w:pPr>
      <w:keepNext/>
      <w:jc w:val="center"/>
      <w:outlineLvl w:val="3"/>
    </w:pPr>
    <w:rPr>
      <w:rFonts w:ascii="Times New Roman" w:hAnsi="Times New Roman"/>
      <w:b/>
      <w:szCs w:val="20"/>
    </w:rPr>
  </w:style>
  <w:style w:type="paragraph" w:styleId="Heading5">
    <w:name w:val="heading 5"/>
    <w:basedOn w:val="Normal"/>
    <w:next w:val="Normal"/>
    <w:qFormat/>
    <w:rsid w:val="00032755"/>
    <w:pPr>
      <w:keepNext/>
      <w:outlineLvl w:val="4"/>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Title">
    <w:name w:val="Title"/>
    <w:basedOn w:val="Normal"/>
    <w:qFormat/>
    <w:pPr>
      <w:jc w:val="center"/>
    </w:pPr>
    <w:rPr>
      <w:rFonts w:ascii="Garamond" w:hAnsi="Garamond"/>
      <w:b/>
      <w:bCs/>
      <w:sz w:val="48"/>
    </w:rPr>
  </w:style>
  <w:style w:type="paragraph" w:styleId="Header">
    <w:name w:val="header"/>
    <w:basedOn w:val="Normal"/>
    <w:pPr>
      <w:tabs>
        <w:tab w:val="center" w:pos="4320"/>
        <w:tab w:val="right" w:pos="8640"/>
      </w:tabs>
    </w:pPr>
  </w:style>
  <w:style w:type="character" w:styleId="Hyperlink">
    <w:name w:val="Hyperlink"/>
    <w:rsid w:val="00810CB0"/>
    <w:rPr>
      <w:color w:val="0000FF"/>
      <w:u w:val="single"/>
    </w:rPr>
  </w:style>
  <w:style w:type="paragraph" w:styleId="BalloonText">
    <w:name w:val="Balloon Text"/>
    <w:basedOn w:val="Normal"/>
    <w:semiHidden/>
    <w:rsid w:val="00DE7B2D"/>
    <w:rPr>
      <w:rFonts w:ascii="Tahoma" w:hAnsi="Tahoma" w:cs="Tahoma"/>
      <w:sz w:val="16"/>
      <w:szCs w:val="16"/>
    </w:rPr>
  </w:style>
  <w:style w:type="paragraph" w:styleId="NormalWeb">
    <w:name w:val="Normal (Web)"/>
    <w:basedOn w:val="Normal"/>
    <w:rsid w:val="0094621B"/>
    <w:pPr>
      <w:spacing w:before="100" w:beforeAutospacing="1" w:after="100" w:afterAutospacing="1"/>
    </w:pPr>
    <w:rPr>
      <w:rFonts w:ascii="Times New Roman" w:hAnsi="Times New Roman"/>
      <w:lang w:val="en-US"/>
    </w:rPr>
  </w:style>
  <w:style w:type="character" w:customStyle="1" w:styleId="bio">
    <w:name w:val="bio"/>
    <w:basedOn w:val="DefaultParagraphFont"/>
    <w:rsid w:val="009F3CF6"/>
  </w:style>
  <w:style w:type="character" w:styleId="FollowedHyperlink">
    <w:name w:val="FollowedHyperlink"/>
    <w:rsid w:val="00D90AB9"/>
    <w:rPr>
      <w:color w:val="800080"/>
      <w:u w:val="single"/>
    </w:rPr>
  </w:style>
  <w:style w:type="character" w:customStyle="1" w:styleId="UnresolvedMention1">
    <w:name w:val="Unresolved Mention1"/>
    <w:uiPriority w:val="99"/>
    <w:semiHidden/>
    <w:unhideWhenUsed/>
    <w:rsid w:val="00C81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0857">
      <w:bodyDiv w:val="1"/>
      <w:marLeft w:val="0"/>
      <w:marRight w:val="0"/>
      <w:marTop w:val="0"/>
      <w:marBottom w:val="0"/>
      <w:divBdr>
        <w:top w:val="none" w:sz="0" w:space="0" w:color="auto"/>
        <w:left w:val="none" w:sz="0" w:space="0" w:color="auto"/>
        <w:bottom w:val="none" w:sz="0" w:space="0" w:color="auto"/>
        <w:right w:val="none" w:sz="0" w:space="0" w:color="auto"/>
      </w:divBdr>
      <w:divsChild>
        <w:div w:id="1216550890">
          <w:marLeft w:val="0"/>
          <w:marRight w:val="0"/>
          <w:marTop w:val="0"/>
          <w:marBottom w:val="0"/>
          <w:divBdr>
            <w:top w:val="none" w:sz="0" w:space="0" w:color="auto"/>
            <w:left w:val="none" w:sz="0" w:space="0" w:color="auto"/>
            <w:bottom w:val="none" w:sz="0" w:space="0" w:color="auto"/>
            <w:right w:val="none" w:sz="0" w:space="0" w:color="auto"/>
          </w:divBdr>
          <w:divsChild>
            <w:div w:id="16891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1243">
      <w:bodyDiv w:val="1"/>
      <w:marLeft w:val="0"/>
      <w:marRight w:val="0"/>
      <w:marTop w:val="0"/>
      <w:marBottom w:val="0"/>
      <w:divBdr>
        <w:top w:val="none" w:sz="0" w:space="0" w:color="auto"/>
        <w:left w:val="none" w:sz="0" w:space="0" w:color="auto"/>
        <w:bottom w:val="none" w:sz="0" w:space="0" w:color="auto"/>
        <w:right w:val="none" w:sz="0" w:space="0" w:color="auto"/>
      </w:divBdr>
      <w:divsChild>
        <w:div w:id="10231157">
          <w:marLeft w:val="0"/>
          <w:marRight w:val="0"/>
          <w:marTop w:val="0"/>
          <w:marBottom w:val="0"/>
          <w:divBdr>
            <w:top w:val="none" w:sz="0" w:space="0" w:color="auto"/>
            <w:left w:val="none" w:sz="0" w:space="0" w:color="auto"/>
            <w:bottom w:val="none" w:sz="0" w:space="0" w:color="auto"/>
            <w:right w:val="none" w:sz="0" w:space="0" w:color="auto"/>
          </w:divBdr>
          <w:divsChild>
            <w:div w:id="1229072178">
              <w:marLeft w:val="0"/>
              <w:marRight w:val="0"/>
              <w:marTop w:val="0"/>
              <w:marBottom w:val="0"/>
              <w:divBdr>
                <w:top w:val="none" w:sz="0" w:space="0" w:color="auto"/>
                <w:left w:val="none" w:sz="0" w:space="0" w:color="auto"/>
                <w:bottom w:val="none" w:sz="0" w:space="0" w:color="auto"/>
                <w:right w:val="none" w:sz="0" w:space="0" w:color="auto"/>
              </w:divBdr>
            </w:div>
            <w:div w:id="1309170190">
              <w:marLeft w:val="0"/>
              <w:marRight w:val="0"/>
              <w:marTop w:val="0"/>
              <w:marBottom w:val="0"/>
              <w:divBdr>
                <w:top w:val="none" w:sz="0" w:space="0" w:color="auto"/>
                <w:left w:val="none" w:sz="0" w:space="0" w:color="auto"/>
                <w:bottom w:val="none" w:sz="0" w:space="0" w:color="auto"/>
                <w:right w:val="none" w:sz="0" w:space="0" w:color="auto"/>
              </w:divBdr>
            </w:div>
            <w:div w:id="18761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08993">
      <w:bodyDiv w:val="1"/>
      <w:marLeft w:val="0"/>
      <w:marRight w:val="0"/>
      <w:marTop w:val="0"/>
      <w:marBottom w:val="0"/>
      <w:divBdr>
        <w:top w:val="none" w:sz="0" w:space="0" w:color="auto"/>
        <w:left w:val="none" w:sz="0" w:space="0" w:color="auto"/>
        <w:bottom w:val="none" w:sz="0" w:space="0" w:color="auto"/>
        <w:right w:val="none" w:sz="0" w:space="0" w:color="auto"/>
      </w:divBdr>
    </w:div>
    <w:div w:id="707529843">
      <w:bodyDiv w:val="1"/>
      <w:marLeft w:val="0"/>
      <w:marRight w:val="0"/>
      <w:marTop w:val="0"/>
      <w:marBottom w:val="0"/>
      <w:divBdr>
        <w:top w:val="none" w:sz="0" w:space="0" w:color="auto"/>
        <w:left w:val="none" w:sz="0" w:space="0" w:color="auto"/>
        <w:bottom w:val="none" w:sz="0" w:space="0" w:color="auto"/>
        <w:right w:val="none" w:sz="0" w:space="0" w:color="auto"/>
      </w:divBdr>
    </w:div>
    <w:div w:id="1595283314">
      <w:bodyDiv w:val="1"/>
      <w:marLeft w:val="0"/>
      <w:marRight w:val="0"/>
      <w:marTop w:val="0"/>
      <w:marBottom w:val="0"/>
      <w:divBdr>
        <w:top w:val="none" w:sz="0" w:space="0" w:color="auto"/>
        <w:left w:val="none" w:sz="0" w:space="0" w:color="auto"/>
        <w:bottom w:val="none" w:sz="0" w:space="0" w:color="auto"/>
        <w:right w:val="none" w:sz="0" w:space="0" w:color="auto"/>
      </w:divBdr>
    </w:div>
    <w:div w:id="17907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s@cnd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ire%20Poyner\Application%20Data\Microsoft\Templates\headed%20pap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01BA-113E-4447-99BD-CDB1D810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Settings\Claire Poyner\Application Data\Microsoft\Templates\headed paper1.dot</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Office Report</vt:lpstr>
    </vt:vector>
  </TitlesOfParts>
  <Company>Hewlett-Packard Company</Company>
  <LinksUpToDate>false</LinksUpToDate>
  <CharactersWithSpaces>1576</CharactersWithSpaces>
  <SharedDoc>false</SharedDoc>
  <HLinks>
    <vt:vector size="6" baseType="variant">
      <vt:variant>
        <vt:i4>1900628</vt:i4>
      </vt:variant>
      <vt:variant>
        <vt:i4>0</vt:i4>
      </vt:variant>
      <vt:variant>
        <vt:i4>0</vt:i4>
      </vt:variant>
      <vt:variant>
        <vt:i4>5</vt:i4>
      </vt:variant>
      <vt:variant>
        <vt:lpwstr>http://christiancnd.org.uk/logs/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Report</dc:title>
  <dc:subject/>
  <dc:creator>Claire</dc:creator>
  <cp:keywords/>
  <cp:lastModifiedBy>Russell Whiting</cp:lastModifiedBy>
  <cp:revision>2</cp:revision>
  <cp:lastPrinted>2016-11-22T11:32:00Z</cp:lastPrinted>
  <dcterms:created xsi:type="dcterms:W3CDTF">2023-07-12T06:55:00Z</dcterms:created>
  <dcterms:modified xsi:type="dcterms:W3CDTF">2023-07-12T06:55:00Z</dcterms:modified>
</cp:coreProperties>
</file>