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761E" w14:textId="77777777" w:rsidR="00D024AE" w:rsidRPr="00555320" w:rsidRDefault="00180A7B" w:rsidP="00046598">
      <w:pPr>
        <w:jc w:val="center"/>
        <w:rPr>
          <w:b/>
          <w:i/>
          <w:sz w:val="36"/>
          <w:szCs w:val="36"/>
        </w:rPr>
      </w:pPr>
      <w:r w:rsidRPr="00555320">
        <w:rPr>
          <w:b/>
          <w:i/>
          <w:sz w:val="36"/>
          <w:szCs w:val="36"/>
        </w:rPr>
        <w:t>“</w:t>
      </w:r>
      <w:r w:rsidR="00046598" w:rsidRPr="00555320">
        <w:rPr>
          <w:b/>
          <w:i/>
          <w:sz w:val="36"/>
          <w:szCs w:val="36"/>
        </w:rPr>
        <w:t>D</w:t>
      </w:r>
      <w:r w:rsidRPr="00555320">
        <w:rPr>
          <w:b/>
          <w:i/>
          <w:sz w:val="36"/>
          <w:szCs w:val="36"/>
        </w:rPr>
        <w:t>o</w:t>
      </w:r>
      <w:r w:rsidR="00046598" w:rsidRPr="00555320">
        <w:rPr>
          <w:b/>
          <w:i/>
          <w:sz w:val="36"/>
          <w:szCs w:val="36"/>
        </w:rPr>
        <w:t>ctor</w:t>
      </w:r>
      <w:r w:rsidRPr="00555320">
        <w:rPr>
          <w:b/>
          <w:i/>
          <w:sz w:val="36"/>
          <w:szCs w:val="36"/>
        </w:rPr>
        <w:t xml:space="preserve"> A</w:t>
      </w:r>
      <w:r w:rsidR="00046598" w:rsidRPr="00555320">
        <w:rPr>
          <w:b/>
          <w:i/>
          <w:sz w:val="36"/>
          <w:szCs w:val="36"/>
        </w:rPr>
        <w:t>tomic</w:t>
      </w:r>
      <w:r w:rsidRPr="00555320">
        <w:rPr>
          <w:b/>
          <w:i/>
          <w:sz w:val="36"/>
          <w:szCs w:val="36"/>
        </w:rPr>
        <w:t>”</w:t>
      </w:r>
    </w:p>
    <w:p w14:paraId="2A4BFE78" w14:textId="77777777" w:rsidR="00180A7B" w:rsidRPr="00555320" w:rsidRDefault="00180A7B" w:rsidP="00046598">
      <w:pPr>
        <w:jc w:val="center"/>
        <w:rPr>
          <w:b/>
          <w:i/>
          <w:szCs w:val="24"/>
        </w:rPr>
      </w:pPr>
    </w:p>
    <w:p w14:paraId="406E1A74" w14:textId="77777777" w:rsidR="004E479F" w:rsidRPr="00555320" w:rsidRDefault="004E479F" w:rsidP="00046598">
      <w:pPr>
        <w:jc w:val="center"/>
        <w:rPr>
          <w:b/>
          <w:i/>
          <w:szCs w:val="24"/>
        </w:rPr>
      </w:pPr>
    </w:p>
    <w:p w14:paraId="5AF9B6AC" w14:textId="77777777" w:rsidR="00180A7B" w:rsidRPr="00CA638F" w:rsidRDefault="00417F10" w:rsidP="00043987">
      <w:pPr>
        <w:spacing w:before="120"/>
        <w:jc w:val="both"/>
        <w:rPr>
          <w:sz w:val="20"/>
          <w:szCs w:val="20"/>
        </w:rPr>
      </w:pPr>
      <w:r w:rsidRPr="00CA638F">
        <w:rPr>
          <w:sz w:val="20"/>
          <w:szCs w:val="20"/>
        </w:rPr>
        <w:t xml:space="preserve">Father Thomas Merton of </w:t>
      </w:r>
      <w:proofErr w:type="spellStart"/>
      <w:r w:rsidRPr="00CA638F">
        <w:rPr>
          <w:sz w:val="20"/>
          <w:szCs w:val="20"/>
        </w:rPr>
        <w:t>Gethsemani</w:t>
      </w:r>
      <w:proofErr w:type="spellEnd"/>
      <w:r w:rsidRPr="00CA638F">
        <w:rPr>
          <w:sz w:val="20"/>
          <w:szCs w:val="20"/>
        </w:rPr>
        <w:t xml:space="preserve"> Abbey, Kentucky, was the most influential Roman Catholic spiritual writer of the </w:t>
      </w:r>
      <w:r w:rsidR="00DA24BA" w:rsidRPr="00CA638F">
        <w:rPr>
          <w:sz w:val="20"/>
          <w:szCs w:val="20"/>
        </w:rPr>
        <w:t>twentieth century</w:t>
      </w:r>
      <w:r w:rsidRPr="00CA638F">
        <w:rPr>
          <w:sz w:val="20"/>
          <w:szCs w:val="20"/>
        </w:rPr>
        <w:t xml:space="preserve">. His </w:t>
      </w:r>
      <w:r w:rsidR="00AE01C6" w:rsidRPr="00CA638F">
        <w:rPr>
          <w:sz w:val="20"/>
          <w:szCs w:val="20"/>
        </w:rPr>
        <w:t>kaleidoscopic</w:t>
      </w:r>
      <w:r w:rsidRPr="00CA638F">
        <w:rPr>
          <w:sz w:val="20"/>
          <w:szCs w:val="20"/>
        </w:rPr>
        <w:t xml:space="preserve"> ministry included many books, diaries</w:t>
      </w:r>
      <w:r w:rsidR="00AE01C6" w:rsidRPr="00CA638F">
        <w:rPr>
          <w:sz w:val="20"/>
          <w:szCs w:val="20"/>
        </w:rPr>
        <w:t>, poems</w:t>
      </w:r>
      <w:r w:rsidRPr="00CA638F">
        <w:rPr>
          <w:sz w:val="20"/>
          <w:szCs w:val="20"/>
        </w:rPr>
        <w:t xml:space="preserve"> and letters: and by the early 1960’s he </w:t>
      </w:r>
      <w:proofErr w:type="gramStart"/>
      <w:r w:rsidRPr="00CA638F">
        <w:rPr>
          <w:sz w:val="20"/>
          <w:szCs w:val="20"/>
        </w:rPr>
        <w:t>had  become</w:t>
      </w:r>
      <w:proofErr w:type="gramEnd"/>
      <w:r w:rsidRPr="00CA638F">
        <w:rPr>
          <w:sz w:val="20"/>
          <w:szCs w:val="20"/>
        </w:rPr>
        <w:t xml:space="preserve"> a pivotal voice in the International Peace Movement. Th</w:t>
      </w:r>
      <w:r w:rsidR="00AE01C6" w:rsidRPr="00CA638F">
        <w:rPr>
          <w:sz w:val="20"/>
          <w:szCs w:val="20"/>
        </w:rPr>
        <w:t>ose</w:t>
      </w:r>
      <w:r w:rsidRPr="00CA638F">
        <w:rPr>
          <w:sz w:val="20"/>
          <w:szCs w:val="20"/>
        </w:rPr>
        <w:t xml:space="preserve"> word</w:t>
      </w:r>
      <w:r w:rsidR="00AE01C6" w:rsidRPr="00CA638F">
        <w:rPr>
          <w:sz w:val="20"/>
          <w:szCs w:val="20"/>
        </w:rPr>
        <w:t xml:space="preserve"> of his</w:t>
      </w:r>
      <w:r w:rsidRPr="00CA638F">
        <w:rPr>
          <w:sz w:val="20"/>
          <w:szCs w:val="20"/>
        </w:rPr>
        <w:t xml:space="preserve"> which we have just heard tonight are just as relevant today as they were 60 years ago. The sobering thought is that we have paid them little heed. What he calls the ‘subtle and demonic threat of global suicide’ hangs over us still</w:t>
      </w:r>
      <w:r w:rsidR="00AE01C6" w:rsidRPr="00CA638F">
        <w:rPr>
          <w:sz w:val="20"/>
          <w:szCs w:val="20"/>
        </w:rPr>
        <w:t>;</w:t>
      </w:r>
      <w:r w:rsidRPr="00CA638F">
        <w:rPr>
          <w:sz w:val="20"/>
          <w:szCs w:val="20"/>
        </w:rPr>
        <w:t xml:space="preserve"> ramped up in th</w:t>
      </w:r>
      <w:r w:rsidR="00F26EE8" w:rsidRPr="00CA638F">
        <w:rPr>
          <w:sz w:val="20"/>
          <w:szCs w:val="20"/>
        </w:rPr>
        <w:t>is</w:t>
      </w:r>
      <w:r w:rsidRPr="00CA638F">
        <w:rPr>
          <w:sz w:val="20"/>
          <w:szCs w:val="20"/>
        </w:rPr>
        <w:t xml:space="preserve"> </w:t>
      </w:r>
      <w:proofErr w:type="spellStart"/>
      <w:r w:rsidRPr="00CA638F">
        <w:rPr>
          <w:sz w:val="20"/>
          <w:szCs w:val="20"/>
        </w:rPr>
        <w:t>millenial</w:t>
      </w:r>
      <w:proofErr w:type="spellEnd"/>
      <w:r w:rsidRPr="00CA638F">
        <w:rPr>
          <w:sz w:val="20"/>
          <w:szCs w:val="20"/>
        </w:rPr>
        <w:t xml:space="preserve"> generation by the heated nuclear rhetoric being exchanged between America and North Korea. Merton nevertheless understood that despite the arms race, and the commercial impetus that </w:t>
      </w:r>
      <w:r w:rsidR="00F26EE8" w:rsidRPr="00CA638F">
        <w:rPr>
          <w:sz w:val="20"/>
          <w:szCs w:val="20"/>
        </w:rPr>
        <w:t>goes</w:t>
      </w:r>
      <w:r w:rsidRPr="00CA638F">
        <w:rPr>
          <w:sz w:val="20"/>
          <w:szCs w:val="20"/>
        </w:rPr>
        <w:t xml:space="preserve"> with it, the nuclear tendency was and remains essentially a </w:t>
      </w:r>
      <w:r w:rsidRPr="00CA638F">
        <w:rPr>
          <w:i/>
          <w:sz w:val="20"/>
          <w:szCs w:val="20"/>
        </w:rPr>
        <w:t>spiritual</w:t>
      </w:r>
      <w:r w:rsidRPr="00CA638F">
        <w:rPr>
          <w:sz w:val="20"/>
          <w:szCs w:val="20"/>
        </w:rPr>
        <w:t xml:space="preserve"> problem – as much as the complete apathy which has become our habitual response to it. </w:t>
      </w:r>
    </w:p>
    <w:p w14:paraId="38E1B8DB" w14:textId="3CD61758" w:rsidR="003D6FE7" w:rsidRPr="00CA638F" w:rsidRDefault="002C7509" w:rsidP="00417F10">
      <w:pPr>
        <w:jc w:val="both"/>
        <w:rPr>
          <w:sz w:val="20"/>
          <w:szCs w:val="20"/>
        </w:rPr>
      </w:pPr>
      <w:r>
        <w:rPr>
          <w:sz w:val="20"/>
          <w:szCs w:val="20"/>
        </w:rPr>
        <w:t>p</w:t>
      </w:r>
      <w:bookmarkStart w:id="0" w:name="_GoBack"/>
      <w:bookmarkEnd w:id="0"/>
    </w:p>
    <w:p w14:paraId="467D7144" w14:textId="77777777" w:rsidR="00FA5480" w:rsidRPr="00CA638F" w:rsidRDefault="003D6FE7" w:rsidP="00417F10">
      <w:pPr>
        <w:jc w:val="both"/>
        <w:rPr>
          <w:sz w:val="20"/>
          <w:szCs w:val="20"/>
        </w:rPr>
      </w:pPr>
      <w:r w:rsidRPr="00CA638F">
        <w:rPr>
          <w:sz w:val="20"/>
          <w:szCs w:val="20"/>
        </w:rPr>
        <w:t>Although we have other urgent challenges ahead of us, such as the inexorable advance of climate change, we live our lives for the most part unengaged by the knowledge that a global arsenal of nuclear weapons</w:t>
      </w:r>
      <w:r w:rsidR="00F26EE8" w:rsidRPr="00CA638F">
        <w:rPr>
          <w:sz w:val="20"/>
          <w:szCs w:val="20"/>
        </w:rPr>
        <w:t xml:space="preserve"> – 15,000 of them to be precise -</w:t>
      </w:r>
      <w:r w:rsidRPr="00CA638F">
        <w:rPr>
          <w:sz w:val="20"/>
          <w:szCs w:val="20"/>
        </w:rPr>
        <w:t xml:space="preserve"> exists which could</w:t>
      </w:r>
      <w:r w:rsidR="00F26EE8" w:rsidRPr="00CA638F">
        <w:rPr>
          <w:sz w:val="20"/>
          <w:szCs w:val="20"/>
        </w:rPr>
        <w:t xml:space="preserve"> be launched within minutes and</w:t>
      </w:r>
      <w:r w:rsidRPr="00CA638F">
        <w:rPr>
          <w:sz w:val="20"/>
          <w:szCs w:val="20"/>
        </w:rPr>
        <w:t xml:space="preserve"> destroy our planet many times over. In the 70-plus years since the first atomic bomb was detonated some 2,000 feet above the citizens of Hiroshima,</w:t>
      </w:r>
      <w:r w:rsidR="00760BCA" w:rsidRPr="00CA638F">
        <w:rPr>
          <w:sz w:val="20"/>
          <w:szCs w:val="20"/>
        </w:rPr>
        <w:t xml:space="preserve"> </w:t>
      </w:r>
      <w:r w:rsidRPr="00CA638F">
        <w:rPr>
          <w:sz w:val="20"/>
          <w:szCs w:val="20"/>
        </w:rPr>
        <w:t xml:space="preserve">the proliferation of these instruments of apocalyptic annihilation has continued unabated: with the most dominant </w:t>
      </w:r>
      <w:r w:rsidR="00AE01C6" w:rsidRPr="00CA638F">
        <w:rPr>
          <w:sz w:val="20"/>
          <w:szCs w:val="20"/>
        </w:rPr>
        <w:t>W</w:t>
      </w:r>
      <w:r w:rsidRPr="00CA638F">
        <w:rPr>
          <w:sz w:val="20"/>
          <w:szCs w:val="20"/>
        </w:rPr>
        <w:t xml:space="preserve">estern nations attempting to control the nuclear aspirations of those it considers to be rogue states. </w:t>
      </w:r>
      <w:r w:rsidR="00EE2769" w:rsidRPr="00CA638F">
        <w:rPr>
          <w:sz w:val="20"/>
          <w:szCs w:val="20"/>
        </w:rPr>
        <w:t>Hypocrisy and dubious morality abound.  Merton makes a point that is even more self-evidently true than it was 60 years ago</w:t>
      </w:r>
      <w:r w:rsidR="00AE01C6" w:rsidRPr="00CA638F">
        <w:rPr>
          <w:sz w:val="20"/>
          <w:szCs w:val="20"/>
        </w:rPr>
        <w:t>: a</w:t>
      </w:r>
      <w:r w:rsidR="00EE2769" w:rsidRPr="00CA638F">
        <w:rPr>
          <w:sz w:val="20"/>
          <w:szCs w:val="20"/>
        </w:rPr>
        <w:t xml:space="preserve">s our technological world speeds up, no one </w:t>
      </w:r>
      <w:r w:rsidR="00EE2769" w:rsidRPr="00CA638F">
        <w:rPr>
          <w:i/>
          <w:sz w:val="20"/>
          <w:szCs w:val="20"/>
        </w:rPr>
        <w:t>is,</w:t>
      </w:r>
      <w:r w:rsidR="00EE2769" w:rsidRPr="00CA638F">
        <w:rPr>
          <w:sz w:val="20"/>
          <w:szCs w:val="20"/>
        </w:rPr>
        <w:t xml:space="preserve"> or </w:t>
      </w:r>
      <w:r w:rsidR="00EE2769" w:rsidRPr="00CA638F">
        <w:rPr>
          <w:i/>
          <w:sz w:val="20"/>
          <w:szCs w:val="20"/>
        </w:rPr>
        <w:t>has</w:t>
      </w:r>
      <w:r w:rsidR="00EE2769" w:rsidRPr="00CA638F">
        <w:rPr>
          <w:sz w:val="20"/>
          <w:szCs w:val="20"/>
        </w:rPr>
        <w:t xml:space="preserve"> the capacity to be, in control. Least of</w:t>
      </w:r>
      <w:r w:rsidR="00AE01C6" w:rsidRPr="00CA638F">
        <w:rPr>
          <w:sz w:val="20"/>
          <w:szCs w:val="20"/>
        </w:rPr>
        <w:t xml:space="preserve"> all</w:t>
      </w:r>
      <w:r w:rsidR="00EE2769" w:rsidRPr="00CA638F">
        <w:rPr>
          <w:sz w:val="20"/>
          <w:szCs w:val="20"/>
        </w:rPr>
        <w:t xml:space="preserve"> the political leaders of states and empires who are trying to construct some kind of choreography out of what is in reality a macabre dance of death. </w:t>
      </w:r>
      <w:r w:rsidR="00FA5480" w:rsidRPr="00CA638F">
        <w:rPr>
          <w:sz w:val="20"/>
          <w:szCs w:val="20"/>
        </w:rPr>
        <w:t xml:space="preserve">As repeated </w:t>
      </w:r>
      <w:proofErr w:type="spellStart"/>
      <w:r w:rsidR="00FA5480" w:rsidRPr="00CA638F">
        <w:rPr>
          <w:sz w:val="20"/>
          <w:szCs w:val="20"/>
        </w:rPr>
        <w:t>Hitlers</w:t>
      </w:r>
      <w:proofErr w:type="spellEnd"/>
      <w:r w:rsidR="00FA5480" w:rsidRPr="00CA638F">
        <w:rPr>
          <w:sz w:val="20"/>
          <w:szCs w:val="20"/>
        </w:rPr>
        <w:t xml:space="preserve">, </w:t>
      </w:r>
      <w:proofErr w:type="spellStart"/>
      <w:r w:rsidR="00FA5480" w:rsidRPr="00CA638F">
        <w:rPr>
          <w:sz w:val="20"/>
          <w:szCs w:val="20"/>
        </w:rPr>
        <w:t>Stalins</w:t>
      </w:r>
      <w:proofErr w:type="spellEnd"/>
      <w:r w:rsidR="00FA5480" w:rsidRPr="00CA638F">
        <w:rPr>
          <w:sz w:val="20"/>
          <w:szCs w:val="20"/>
        </w:rPr>
        <w:t xml:space="preserve"> and lesser tyrants rise and fall</w:t>
      </w:r>
      <w:r w:rsidR="00AE01C6" w:rsidRPr="00CA638F">
        <w:rPr>
          <w:sz w:val="20"/>
          <w:szCs w:val="20"/>
        </w:rPr>
        <w:t>;</w:t>
      </w:r>
      <w:r w:rsidR="00FA5480" w:rsidRPr="00CA638F">
        <w:rPr>
          <w:sz w:val="20"/>
          <w:szCs w:val="20"/>
        </w:rPr>
        <w:t xml:space="preserve"> as political movements such as fascism, communism</w:t>
      </w:r>
      <w:r w:rsidR="008E5339" w:rsidRPr="00CA638F">
        <w:rPr>
          <w:sz w:val="20"/>
          <w:szCs w:val="20"/>
        </w:rPr>
        <w:t>, nationalism</w:t>
      </w:r>
      <w:r w:rsidR="00FA5480" w:rsidRPr="00CA638F">
        <w:rPr>
          <w:sz w:val="20"/>
          <w:szCs w:val="20"/>
        </w:rPr>
        <w:t xml:space="preserve"> and populism come and go</w:t>
      </w:r>
      <w:r w:rsidR="00AE01C6" w:rsidRPr="00CA638F">
        <w:rPr>
          <w:sz w:val="20"/>
          <w:szCs w:val="20"/>
        </w:rPr>
        <w:t>;</w:t>
      </w:r>
      <w:r w:rsidR="00FA5480" w:rsidRPr="00CA638F">
        <w:rPr>
          <w:sz w:val="20"/>
          <w:szCs w:val="20"/>
        </w:rPr>
        <w:t xml:space="preserve"> </w:t>
      </w:r>
      <w:proofErr w:type="gramStart"/>
      <w:r w:rsidR="00FA5480" w:rsidRPr="00CA638F">
        <w:rPr>
          <w:sz w:val="20"/>
          <w:szCs w:val="20"/>
        </w:rPr>
        <w:t>so</w:t>
      </w:r>
      <w:proofErr w:type="gramEnd"/>
      <w:r w:rsidR="00FA5480" w:rsidRPr="00CA638F">
        <w:rPr>
          <w:sz w:val="20"/>
          <w:szCs w:val="20"/>
        </w:rPr>
        <w:t xml:space="preserve"> the insecurity of the globe increases exponentially.</w:t>
      </w:r>
    </w:p>
    <w:p w14:paraId="556F1106" w14:textId="77777777" w:rsidR="00FA5480" w:rsidRPr="00CA638F" w:rsidRDefault="00FA5480" w:rsidP="00417F10">
      <w:pPr>
        <w:jc w:val="both"/>
        <w:rPr>
          <w:sz w:val="20"/>
          <w:szCs w:val="20"/>
        </w:rPr>
      </w:pPr>
    </w:p>
    <w:p w14:paraId="20ECEC6C" w14:textId="77777777" w:rsidR="00FA5480" w:rsidRPr="00CA638F" w:rsidRDefault="00FA5480" w:rsidP="00417F10">
      <w:pPr>
        <w:jc w:val="both"/>
        <w:rPr>
          <w:b/>
          <w:i/>
          <w:sz w:val="20"/>
          <w:szCs w:val="20"/>
        </w:rPr>
      </w:pPr>
      <w:r w:rsidRPr="00CA638F">
        <w:rPr>
          <w:sz w:val="20"/>
          <w:szCs w:val="20"/>
        </w:rPr>
        <w:t>In the Greek legend of Pandora, it is the gods who give a beautiful woman (it is always a woman isn’t it, who is associated with evil in most creation myths) a jar or box of plagues, wars, famines and other delectable evils to unleash upon the world. Once released into the atmosphere</w:t>
      </w:r>
      <w:r w:rsidR="00321336" w:rsidRPr="00CA638F">
        <w:rPr>
          <w:sz w:val="20"/>
          <w:szCs w:val="20"/>
        </w:rPr>
        <w:t>,</w:t>
      </w:r>
      <w:r w:rsidRPr="00CA638F">
        <w:rPr>
          <w:sz w:val="20"/>
          <w:szCs w:val="20"/>
        </w:rPr>
        <w:t xml:space="preserve"> they can never be recaptured or safely confined again. The Greek gods act as arbitrary judges of mankind’s behaviour: though from a spectacularly </w:t>
      </w:r>
      <w:proofErr w:type="gramStart"/>
      <w:r w:rsidRPr="00CA638F">
        <w:rPr>
          <w:sz w:val="20"/>
          <w:szCs w:val="20"/>
        </w:rPr>
        <w:t>immoral  standpoint</w:t>
      </w:r>
      <w:proofErr w:type="gramEnd"/>
      <w:r w:rsidRPr="00CA638F">
        <w:rPr>
          <w:sz w:val="20"/>
          <w:szCs w:val="20"/>
        </w:rPr>
        <w:t xml:space="preserve"> as regards their own. But from a more humanist perspective, the situation might best be described in these words from </w:t>
      </w:r>
      <w:r w:rsidR="004810F1" w:rsidRPr="00CA638F">
        <w:rPr>
          <w:sz w:val="20"/>
          <w:szCs w:val="20"/>
        </w:rPr>
        <w:t>‘</w:t>
      </w:r>
      <w:r w:rsidRPr="00CA638F">
        <w:rPr>
          <w:b/>
          <w:i/>
          <w:sz w:val="20"/>
          <w:szCs w:val="20"/>
        </w:rPr>
        <w:t>King Lear</w:t>
      </w:r>
      <w:r w:rsidR="004810F1" w:rsidRPr="00CA638F">
        <w:rPr>
          <w:b/>
          <w:i/>
          <w:sz w:val="20"/>
          <w:szCs w:val="20"/>
        </w:rPr>
        <w:t>’</w:t>
      </w:r>
      <w:r w:rsidRPr="00CA638F">
        <w:rPr>
          <w:b/>
          <w:i/>
          <w:sz w:val="20"/>
          <w:szCs w:val="20"/>
        </w:rPr>
        <w:t>:</w:t>
      </w:r>
    </w:p>
    <w:p w14:paraId="3C36AB86" w14:textId="77777777" w:rsidR="00FA5480" w:rsidRPr="00CA638F" w:rsidRDefault="00FA5480" w:rsidP="00FB20B7">
      <w:pPr>
        <w:spacing w:before="120"/>
        <w:jc w:val="both"/>
        <w:rPr>
          <w:i/>
          <w:sz w:val="20"/>
          <w:szCs w:val="20"/>
        </w:rPr>
      </w:pPr>
      <w:r w:rsidRPr="00CA638F">
        <w:rPr>
          <w:i/>
          <w:sz w:val="20"/>
          <w:szCs w:val="20"/>
        </w:rPr>
        <w:tab/>
        <w:t xml:space="preserve">As flies to wanton boys </w:t>
      </w:r>
      <w:proofErr w:type="gramStart"/>
      <w:r w:rsidRPr="00CA638F">
        <w:rPr>
          <w:i/>
          <w:sz w:val="20"/>
          <w:szCs w:val="20"/>
        </w:rPr>
        <w:t>are</w:t>
      </w:r>
      <w:proofErr w:type="gramEnd"/>
      <w:r w:rsidRPr="00CA638F">
        <w:rPr>
          <w:i/>
          <w:sz w:val="20"/>
          <w:szCs w:val="20"/>
        </w:rPr>
        <w:t xml:space="preserve"> we to the gods,</w:t>
      </w:r>
    </w:p>
    <w:p w14:paraId="185F07AD" w14:textId="77777777" w:rsidR="00630C90" w:rsidRPr="00CA638F" w:rsidRDefault="00FA5480" w:rsidP="00417F10">
      <w:pPr>
        <w:jc w:val="both"/>
        <w:rPr>
          <w:i/>
          <w:sz w:val="20"/>
          <w:szCs w:val="20"/>
        </w:rPr>
      </w:pPr>
      <w:r w:rsidRPr="00CA638F">
        <w:rPr>
          <w:i/>
          <w:sz w:val="20"/>
          <w:szCs w:val="20"/>
        </w:rPr>
        <w:tab/>
        <w:t xml:space="preserve">They kill us for their sport. </w:t>
      </w:r>
    </w:p>
    <w:p w14:paraId="10B64314" w14:textId="77777777" w:rsidR="00630C90" w:rsidRPr="00CA638F" w:rsidRDefault="00630C90" w:rsidP="00417F10">
      <w:pPr>
        <w:jc w:val="both"/>
        <w:rPr>
          <w:sz w:val="20"/>
          <w:szCs w:val="20"/>
        </w:rPr>
      </w:pPr>
      <w:r w:rsidRPr="00CA638F">
        <w:rPr>
          <w:sz w:val="20"/>
          <w:szCs w:val="20"/>
        </w:rPr>
        <w:tab/>
      </w:r>
    </w:p>
    <w:p w14:paraId="3B3817D4" w14:textId="77777777" w:rsidR="00630C90" w:rsidRPr="00CA638F" w:rsidRDefault="00630C90" w:rsidP="00417F10">
      <w:pPr>
        <w:jc w:val="both"/>
        <w:rPr>
          <w:i/>
          <w:sz w:val="20"/>
          <w:szCs w:val="20"/>
        </w:rPr>
      </w:pPr>
      <w:r w:rsidRPr="00CA638F">
        <w:rPr>
          <w:sz w:val="20"/>
          <w:szCs w:val="20"/>
        </w:rPr>
        <w:t>Meanwhile</w:t>
      </w:r>
      <w:r w:rsidR="003808E1" w:rsidRPr="00CA638F">
        <w:rPr>
          <w:sz w:val="20"/>
          <w:szCs w:val="20"/>
        </w:rPr>
        <w:t>,</w:t>
      </w:r>
      <w:r w:rsidRPr="00CA638F">
        <w:rPr>
          <w:sz w:val="20"/>
          <w:szCs w:val="20"/>
        </w:rPr>
        <w:t xml:space="preserve"> from the perspective of the Judaeo-Christian God, the fate of humankind is self-chosen through </w:t>
      </w:r>
      <w:r w:rsidR="003808E1" w:rsidRPr="00CA638F">
        <w:rPr>
          <w:sz w:val="20"/>
          <w:szCs w:val="20"/>
        </w:rPr>
        <w:t>their</w:t>
      </w:r>
      <w:r w:rsidRPr="00CA638F">
        <w:rPr>
          <w:sz w:val="20"/>
          <w:szCs w:val="20"/>
        </w:rPr>
        <w:t xml:space="preserve"> own free will: though clouded by the </w:t>
      </w:r>
      <w:r w:rsidR="00AE01C6" w:rsidRPr="00CA638F">
        <w:rPr>
          <w:sz w:val="20"/>
          <w:szCs w:val="20"/>
        </w:rPr>
        <w:t>impulsive passions</w:t>
      </w:r>
      <w:r w:rsidRPr="00CA638F">
        <w:rPr>
          <w:sz w:val="20"/>
          <w:szCs w:val="20"/>
        </w:rPr>
        <w:t xml:space="preserve"> which play havoc with a fallen world. </w:t>
      </w:r>
      <w:r w:rsidR="003808E1" w:rsidRPr="00CA638F">
        <w:rPr>
          <w:sz w:val="20"/>
          <w:szCs w:val="20"/>
        </w:rPr>
        <w:t>A</w:t>
      </w:r>
      <w:r w:rsidRPr="00CA638F">
        <w:rPr>
          <w:sz w:val="20"/>
          <w:szCs w:val="20"/>
        </w:rPr>
        <w:t xml:space="preserve"> situation</w:t>
      </w:r>
      <w:r w:rsidR="004810F1" w:rsidRPr="00CA638F">
        <w:rPr>
          <w:sz w:val="20"/>
          <w:szCs w:val="20"/>
        </w:rPr>
        <w:t xml:space="preserve"> </w:t>
      </w:r>
      <w:r w:rsidRPr="00CA638F">
        <w:rPr>
          <w:sz w:val="20"/>
          <w:szCs w:val="20"/>
        </w:rPr>
        <w:t xml:space="preserve">summed up in these lines from Shakespeare’s </w:t>
      </w:r>
      <w:r w:rsidR="004810F1" w:rsidRPr="00CA638F">
        <w:rPr>
          <w:sz w:val="20"/>
          <w:szCs w:val="20"/>
        </w:rPr>
        <w:t>‘</w:t>
      </w:r>
      <w:r w:rsidRPr="00CA638F">
        <w:rPr>
          <w:b/>
          <w:i/>
          <w:sz w:val="20"/>
          <w:szCs w:val="20"/>
        </w:rPr>
        <w:t>Measure for Measure</w:t>
      </w:r>
      <w:r w:rsidR="004810F1" w:rsidRPr="00CA638F">
        <w:rPr>
          <w:b/>
          <w:i/>
          <w:sz w:val="20"/>
          <w:szCs w:val="20"/>
        </w:rPr>
        <w:t>’</w:t>
      </w:r>
      <w:r w:rsidRPr="00CA638F">
        <w:rPr>
          <w:b/>
          <w:i/>
          <w:sz w:val="20"/>
          <w:szCs w:val="20"/>
        </w:rPr>
        <w:t xml:space="preserve">: </w:t>
      </w:r>
    </w:p>
    <w:p w14:paraId="71F6F761" w14:textId="77777777" w:rsidR="00630C90" w:rsidRPr="00CA638F" w:rsidRDefault="00630C90" w:rsidP="00FB20B7">
      <w:pPr>
        <w:spacing w:before="120"/>
        <w:jc w:val="both"/>
        <w:rPr>
          <w:i/>
          <w:sz w:val="20"/>
          <w:szCs w:val="20"/>
        </w:rPr>
      </w:pPr>
      <w:r w:rsidRPr="00CA638F">
        <w:rPr>
          <w:i/>
          <w:sz w:val="20"/>
          <w:szCs w:val="20"/>
        </w:rPr>
        <w:tab/>
        <w:t>But man, proud man,</w:t>
      </w:r>
    </w:p>
    <w:p w14:paraId="2A7D3C80" w14:textId="77777777" w:rsidR="00630C90" w:rsidRPr="00CA638F" w:rsidRDefault="00630C90" w:rsidP="00417F10">
      <w:pPr>
        <w:jc w:val="both"/>
        <w:rPr>
          <w:i/>
          <w:sz w:val="20"/>
          <w:szCs w:val="20"/>
        </w:rPr>
      </w:pPr>
      <w:r w:rsidRPr="00CA638F">
        <w:rPr>
          <w:i/>
          <w:sz w:val="20"/>
          <w:szCs w:val="20"/>
        </w:rPr>
        <w:tab/>
        <w:t>Dressed in a little brief authority</w:t>
      </w:r>
      <w:r w:rsidR="004810F1" w:rsidRPr="00CA638F">
        <w:rPr>
          <w:i/>
          <w:sz w:val="20"/>
          <w:szCs w:val="20"/>
        </w:rPr>
        <w:t>,</w:t>
      </w:r>
    </w:p>
    <w:p w14:paraId="2186C282" w14:textId="77777777" w:rsidR="00630C90" w:rsidRPr="00CA638F" w:rsidRDefault="00630C90" w:rsidP="00417F10">
      <w:pPr>
        <w:jc w:val="both"/>
        <w:rPr>
          <w:i/>
          <w:sz w:val="20"/>
          <w:szCs w:val="20"/>
        </w:rPr>
      </w:pPr>
      <w:r w:rsidRPr="00CA638F">
        <w:rPr>
          <w:i/>
          <w:sz w:val="20"/>
          <w:szCs w:val="20"/>
        </w:rPr>
        <w:tab/>
        <w:t>Plays such fantastic tricks before high heaven</w:t>
      </w:r>
    </w:p>
    <w:p w14:paraId="49E0BE0E" w14:textId="77777777" w:rsidR="00630C90" w:rsidRPr="00CA638F" w:rsidRDefault="00630C90" w:rsidP="00417F10">
      <w:pPr>
        <w:jc w:val="both"/>
        <w:rPr>
          <w:i/>
          <w:sz w:val="20"/>
          <w:szCs w:val="20"/>
        </w:rPr>
      </w:pPr>
      <w:r w:rsidRPr="00CA638F">
        <w:rPr>
          <w:i/>
          <w:sz w:val="20"/>
          <w:szCs w:val="20"/>
        </w:rPr>
        <w:tab/>
        <w:t>As makes the angels weep.</w:t>
      </w:r>
    </w:p>
    <w:p w14:paraId="4DE80E34" w14:textId="77777777" w:rsidR="00630C90" w:rsidRPr="00CA638F" w:rsidRDefault="00630C90" w:rsidP="00417F10">
      <w:pPr>
        <w:jc w:val="both"/>
        <w:rPr>
          <w:i/>
          <w:sz w:val="20"/>
          <w:szCs w:val="20"/>
        </w:rPr>
      </w:pPr>
    </w:p>
    <w:p w14:paraId="5A75C90A" w14:textId="77777777" w:rsidR="00BD2A0C" w:rsidRPr="00CA638F" w:rsidRDefault="00630C90" w:rsidP="00417F10">
      <w:pPr>
        <w:jc w:val="both"/>
        <w:rPr>
          <w:sz w:val="20"/>
          <w:szCs w:val="20"/>
        </w:rPr>
      </w:pPr>
      <w:r w:rsidRPr="00CA638F">
        <w:rPr>
          <w:sz w:val="20"/>
          <w:szCs w:val="20"/>
        </w:rPr>
        <w:t>The codename of the bomb that fell on Hiroshima at 8.15 am on August 6</w:t>
      </w:r>
      <w:r w:rsidRPr="00CA638F">
        <w:rPr>
          <w:sz w:val="20"/>
          <w:szCs w:val="20"/>
          <w:vertAlign w:val="superscript"/>
        </w:rPr>
        <w:t>th</w:t>
      </w:r>
      <w:r w:rsidRPr="00CA638F">
        <w:rPr>
          <w:sz w:val="20"/>
          <w:szCs w:val="20"/>
        </w:rPr>
        <w:t>, 1945</w:t>
      </w:r>
      <w:r w:rsidR="00477B83" w:rsidRPr="00CA638F">
        <w:rPr>
          <w:sz w:val="20"/>
          <w:szCs w:val="20"/>
        </w:rPr>
        <w:t>,</w:t>
      </w:r>
      <w:r w:rsidRPr="00CA638F">
        <w:rPr>
          <w:sz w:val="20"/>
          <w:szCs w:val="20"/>
        </w:rPr>
        <w:t xml:space="preserve"> was ‘Little Boy’.  The second atom bomb, directed at Nagasaki at 11.02 am on August 9</w:t>
      </w:r>
      <w:r w:rsidRPr="00CA638F">
        <w:rPr>
          <w:sz w:val="20"/>
          <w:szCs w:val="20"/>
          <w:vertAlign w:val="superscript"/>
        </w:rPr>
        <w:t>th</w:t>
      </w:r>
      <w:r w:rsidRPr="00CA638F">
        <w:rPr>
          <w:sz w:val="20"/>
          <w:szCs w:val="20"/>
        </w:rPr>
        <w:t xml:space="preserve"> was nicknamed ‘Fat Man’. One of the more grotesque aspects of the human – or in this case inhumane – imagination. But there has always been a tendency to treat war as war-games. Just as</w:t>
      </w:r>
      <w:r w:rsidR="00BD2A0C" w:rsidRPr="00CA638F">
        <w:rPr>
          <w:sz w:val="20"/>
          <w:szCs w:val="20"/>
        </w:rPr>
        <w:t>,</w:t>
      </w:r>
      <w:r w:rsidRPr="00CA638F">
        <w:rPr>
          <w:sz w:val="20"/>
          <w:szCs w:val="20"/>
        </w:rPr>
        <w:t xml:space="preserve"> like many boys before him and since,</w:t>
      </w:r>
      <w:r w:rsidR="004810F1" w:rsidRPr="00CA638F">
        <w:rPr>
          <w:sz w:val="20"/>
          <w:szCs w:val="20"/>
        </w:rPr>
        <w:t xml:space="preserve"> the</w:t>
      </w:r>
      <w:r w:rsidRPr="00CA638F">
        <w:rPr>
          <w:sz w:val="20"/>
          <w:szCs w:val="20"/>
        </w:rPr>
        <w:t xml:space="preserve"> </w:t>
      </w:r>
      <w:r w:rsidR="00477B83" w:rsidRPr="00CA638F">
        <w:rPr>
          <w:sz w:val="20"/>
          <w:szCs w:val="20"/>
        </w:rPr>
        <w:t>novelist</w:t>
      </w:r>
      <w:r w:rsidRPr="00CA638F">
        <w:rPr>
          <w:sz w:val="20"/>
          <w:szCs w:val="20"/>
        </w:rPr>
        <w:t xml:space="preserve"> Robert Louis Stevenson would assemble his </w:t>
      </w:r>
      <w:r w:rsidR="004810F1" w:rsidRPr="00CA638F">
        <w:rPr>
          <w:sz w:val="20"/>
          <w:szCs w:val="20"/>
        </w:rPr>
        <w:t xml:space="preserve">toy </w:t>
      </w:r>
      <w:r w:rsidRPr="00CA638F">
        <w:rPr>
          <w:sz w:val="20"/>
          <w:szCs w:val="20"/>
        </w:rPr>
        <w:t>soldiers and troops on the counterpane when confined to the barracks of the sickroom.</w:t>
      </w:r>
    </w:p>
    <w:p w14:paraId="73AE70E7" w14:textId="77777777" w:rsidR="00BD2A0C" w:rsidRPr="00CA638F" w:rsidRDefault="00BD2A0C" w:rsidP="00417F10">
      <w:pPr>
        <w:jc w:val="both"/>
        <w:rPr>
          <w:sz w:val="20"/>
          <w:szCs w:val="20"/>
        </w:rPr>
      </w:pPr>
    </w:p>
    <w:p w14:paraId="062E39D2" w14:textId="77777777" w:rsidR="00623668" w:rsidRPr="00CA638F" w:rsidRDefault="00BD2A0C" w:rsidP="00417F10">
      <w:pPr>
        <w:jc w:val="both"/>
        <w:rPr>
          <w:sz w:val="20"/>
          <w:szCs w:val="20"/>
        </w:rPr>
      </w:pPr>
      <w:r w:rsidRPr="00CA638F">
        <w:rPr>
          <w:sz w:val="20"/>
          <w:szCs w:val="20"/>
        </w:rPr>
        <w:t>However, when we read the life-story of ‘Dr Atomic’ himself, J Robert Oppenheimer, who led the Manhattan Project which first harnessed atomic energy for military purposes, we see a soul on a journey which was to involve</w:t>
      </w:r>
      <w:r w:rsidR="00FE61B0" w:rsidRPr="00CA638F">
        <w:rPr>
          <w:sz w:val="20"/>
          <w:szCs w:val="20"/>
        </w:rPr>
        <w:t xml:space="preserve"> great</w:t>
      </w:r>
      <w:r w:rsidRPr="00CA638F">
        <w:rPr>
          <w:sz w:val="20"/>
          <w:szCs w:val="20"/>
        </w:rPr>
        <w:t xml:space="preserve"> personal cost. His politics in the 1930’s made him more than aware that Hitler could develop a nuclear weapon. </w:t>
      </w:r>
      <w:proofErr w:type="gramStart"/>
      <w:r w:rsidRPr="00CA638F">
        <w:rPr>
          <w:sz w:val="20"/>
          <w:szCs w:val="20"/>
        </w:rPr>
        <w:t>So</w:t>
      </w:r>
      <w:proofErr w:type="gramEnd"/>
      <w:r w:rsidRPr="00CA638F">
        <w:rPr>
          <w:sz w:val="20"/>
          <w:szCs w:val="20"/>
        </w:rPr>
        <w:t xml:space="preserve"> Oppenheimer</w:t>
      </w:r>
      <w:r w:rsidR="008568D1" w:rsidRPr="00CA638F">
        <w:rPr>
          <w:sz w:val="20"/>
          <w:szCs w:val="20"/>
        </w:rPr>
        <w:t>,</w:t>
      </w:r>
      <w:r w:rsidRPr="00CA638F">
        <w:rPr>
          <w:sz w:val="20"/>
          <w:szCs w:val="20"/>
        </w:rPr>
        <w:t xml:space="preserve"> </w:t>
      </w:r>
      <w:r w:rsidR="00E81110" w:rsidRPr="00CA638F">
        <w:rPr>
          <w:sz w:val="20"/>
          <w:szCs w:val="20"/>
        </w:rPr>
        <w:t xml:space="preserve">together with </w:t>
      </w:r>
      <w:r w:rsidRPr="00CA638F">
        <w:rPr>
          <w:sz w:val="20"/>
          <w:szCs w:val="20"/>
        </w:rPr>
        <w:t xml:space="preserve">many scientists who had escaped fascist regimes in Europe, worked at the Los Alamos </w:t>
      </w:r>
      <w:r w:rsidR="00F026A7" w:rsidRPr="00CA638F">
        <w:rPr>
          <w:sz w:val="20"/>
          <w:szCs w:val="20"/>
        </w:rPr>
        <w:t>l</w:t>
      </w:r>
      <w:r w:rsidRPr="00CA638F">
        <w:rPr>
          <w:sz w:val="20"/>
          <w:szCs w:val="20"/>
        </w:rPr>
        <w:t xml:space="preserve">aboratory to produce what </w:t>
      </w:r>
      <w:r w:rsidR="008568D1" w:rsidRPr="00CA638F">
        <w:rPr>
          <w:sz w:val="20"/>
          <w:szCs w:val="20"/>
        </w:rPr>
        <w:t>came to be known as</w:t>
      </w:r>
      <w:r w:rsidRPr="00CA638F">
        <w:rPr>
          <w:sz w:val="20"/>
          <w:szCs w:val="20"/>
        </w:rPr>
        <w:t xml:space="preserve"> the H-bomb. However, after Hiroshima and Nagasaki</w:t>
      </w:r>
      <w:r w:rsidR="00E81110" w:rsidRPr="00CA638F">
        <w:rPr>
          <w:sz w:val="20"/>
          <w:szCs w:val="20"/>
        </w:rPr>
        <w:t>, Oppenheimer</w:t>
      </w:r>
      <w:r w:rsidR="00630C90" w:rsidRPr="00CA638F">
        <w:rPr>
          <w:sz w:val="20"/>
          <w:szCs w:val="20"/>
        </w:rPr>
        <w:t xml:space="preserve"> </w:t>
      </w:r>
      <w:r w:rsidR="00E81110" w:rsidRPr="00CA638F">
        <w:rPr>
          <w:sz w:val="20"/>
          <w:szCs w:val="20"/>
        </w:rPr>
        <w:t xml:space="preserve">opposed any further development of the nuclear bomb on account of the scale of the destruction. He was subsequently stripped of his security clearance, forbidden to do any further work on nuclear energy, and even </w:t>
      </w:r>
      <w:r w:rsidR="00E81110" w:rsidRPr="00CA638F">
        <w:rPr>
          <w:sz w:val="20"/>
          <w:szCs w:val="20"/>
        </w:rPr>
        <w:lastRenderedPageBreak/>
        <w:t xml:space="preserve">declared a communist. </w:t>
      </w:r>
      <w:r w:rsidR="00F026A7" w:rsidRPr="00CA638F">
        <w:rPr>
          <w:sz w:val="20"/>
          <w:szCs w:val="20"/>
        </w:rPr>
        <w:t>In spite of</w:t>
      </w:r>
      <w:r w:rsidR="00E81110" w:rsidRPr="00CA638F">
        <w:rPr>
          <w:sz w:val="20"/>
          <w:szCs w:val="20"/>
        </w:rPr>
        <w:t xml:space="preserve"> eventually receiving recognition for his work in 1963</w:t>
      </w:r>
      <w:r w:rsidR="00BD6988" w:rsidRPr="00CA638F">
        <w:rPr>
          <w:sz w:val="20"/>
          <w:szCs w:val="20"/>
        </w:rPr>
        <w:t>,</w:t>
      </w:r>
      <w:r w:rsidR="00E81110" w:rsidRPr="00CA638F">
        <w:rPr>
          <w:sz w:val="20"/>
          <w:szCs w:val="20"/>
        </w:rPr>
        <w:t xml:space="preserve"> he continued to support the international control of atomic energy from 1946 until his death. In many ways it is a conversion story which very clearly illustrates the moral dilemma </w:t>
      </w:r>
      <w:r w:rsidR="00E32957" w:rsidRPr="00CA638F">
        <w:rPr>
          <w:sz w:val="20"/>
          <w:szCs w:val="20"/>
        </w:rPr>
        <w:t>posed by so much scientific progress: it</w:t>
      </w:r>
      <w:r w:rsidR="00BD6988" w:rsidRPr="00CA638F">
        <w:rPr>
          <w:sz w:val="20"/>
          <w:szCs w:val="20"/>
        </w:rPr>
        <w:t xml:space="preserve">s use either </w:t>
      </w:r>
      <w:r w:rsidR="00E32957" w:rsidRPr="00CA638F">
        <w:rPr>
          <w:sz w:val="20"/>
          <w:szCs w:val="20"/>
        </w:rPr>
        <w:t xml:space="preserve">for good or ill. </w:t>
      </w:r>
      <w:r w:rsidR="00BD6988" w:rsidRPr="00CA638F">
        <w:rPr>
          <w:sz w:val="20"/>
          <w:szCs w:val="20"/>
        </w:rPr>
        <w:t xml:space="preserve">The paradox of potential is that it can lead in either direction. </w:t>
      </w:r>
      <w:r w:rsidR="00E32957" w:rsidRPr="00CA638F">
        <w:rPr>
          <w:sz w:val="20"/>
          <w:szCs w:val="20"/>
        </w:rPr>
        <w:t xml:space="preserve"> </w:t>
      </w:r>
    </w:p>
    <w:p w14:paraId="366CCFFB" w14:textId="77777777" w:rsidR="00623668" w:rsidRPr="00CA638F" w:rsidRDefault="00623668" w:rsidP="00417F10">
      <w:pPr>
        <w:jc w:val="both"/>
        <w:rPr>
          <w:sz w:val="20"/>
          <w:szCs w:val="20"/>
        </w:rPr>
      </w:pPr>
    </w:p>
    <w:p w14:paraId="0773ADD9" w14:textId="77777777" w:rsidR="00630C90" w:rsidRPr="00CA638F" w:rsidRDefault="00623668" w:rsidP="00417F10">
      <w:pPr>
        <w:jc w:val="both"/>
        <w:rPr>
          <w:sz w:val="20"/>
          <w:szCs w:val="20"/>
        </w:rPr>
      </w:pPr>
      <w:r w:rsidRPr="00CA638F">
        <w:rPr>
          <w:sz w:val="20"/>
          <w:szCs w:val="20"/>
        </w:rPr>
        <w:t xml:space="preserve">One story which gets considerably less coverage than Japan but which is more </w:t>
      </w:r>
      <w:r w:rsidR="003F3D54" w:rsidRPr="00CA638F">
        <w:rPr>
          <w:sz w:val="20"/>
          <w:szCs w:val="20"/>
        </w:rPr>
        <w:t xml:space="preserve">troubling </w:t>
      </w:r>
      <w:r w:rsidRPr="00CA638F">
        <w:rPr>
          <w:sz w:val="20"/>
          <w:szCs w:val="20"/>
        </w:rPr>
        <w:t>for the environment</w:t>
      </w:r>
      <w:r w:rsidR="00194372" w:rsidRPr="00CA638F">
        <w:rPr>
          <w:sz w:val="20"/>
          <w:szCs w:val="20"/>
        </w:rPr>
        <w:t>,</w:t>
      </w:r>
      <w:r w:rsidRPr="00CA638F">
        <w:rPr>
          <w:sz w:val="20"/>
          <w:szCs w:val="20"/>
        </w:rPr>
        <w:t xml:space="preserve"> is</w:t>
      </w:r>
      <w:r w:rsidR="00245A26" w:rsidRPr="00CA638F">
        <w:rPr>
          <w:sz w:val="20"/>
          <w:szCs w:val="20"/>
        </w:rPr>
        <w:t xml:space="preserve"> that of</w:t>
      </w:r>
      <w:r w:rsidRPr="00CA638F">
        <w:rPr>
          <w:sz w:val="20"/>
          <w:szCs w:val="20"/>
        </w:rPr>
        <w:t xml:space="preserve"> the atoll between Australia and Hawaii comprising the Marshall Islands. The</w:t>
      </w:r>
      <w:r w:rsidR="00245A26" w:rsidRPr="00CA638F">
        <w:rPr>
          <w:sz w:val="20"/>
          <w:szCs w:val="20"/>
        </w:rPr>
        <w:t>se</w:t>
      </w:r>
      <w:r w:rsidRPr="00CA638F">
        <w:rPr>
          <w:sz w:val="20"/>
          <w:szCs w:val="20"/>
        </w:rPr>
        <w:t xml:space="preserve"> islands are still uninhabitable since the huge US Hydrogen Bomb test</w:t>
      </w:r>
      <w:r w:rsidR="00EE483D" w:rsidRPr="00CA638F">
        <w:rPr>
          <w:sz w:val="20"/>
          <w:szCs w:val="20"/>
        </w:rPr>
        <w:t>s</w:t>
      </w:r>
      <w:r w:rsidRPr="00CA638F">
        <w:rPr>
          <w:sz w:val="20"/>
          <w:szCs w:val="20"/>
        </w:rPr>
        <w:t xml:space="preserve"> w</w:t>
      </w:r>
      <w:r w:rsidR="00EE483D" w:rsidRPr="00CA638F">
        <w:rPr>
          <w:sz w:val="20"/>
          <w:szCs w:val="20"/>
        </w:rPr>
        <w:t>ere</w:t>
      </w:r>
      <w:r w:rsidRPr="00CA638F">
        <w:rPr>
          <w:sz w:val="20"/>
          <w:szCs w:val="20"/>
        </w:rPr>
        <w:t xml:space="preserve"> carried out there during the Cold </w:t>
      </w:r>
      <w:r w:rsidR="00EE483D" w:rsidRPr="00CA638F">
        <w:rPr>
          <w:sz w:val="20"/>
          <w:szCs w:val="20"/>
        </w:rPr>
        <w:t>W</w:t>
      </w:r>
      <w:r w:rsidRPr="00CA638F">
        <w:rPr>
          <w:sz w:val="20"/>
          <w:szCs w:val="20"/>
        </w:rPr>
        <w:t xml:space="preserve">ar </w:t>
      </w:r>
      <w:r w:rsidR="00740C4B" w:rsidRPr="00CA638F">
        <w:rPr>
          <w:sz w:val="20"/>
          <w:szCs w:val="20"/>
        </w:rPr>
        <w:t>A</w:t>
      </w:r>
      <w:r w:rsidRPr="00CA638F">
        <w:rPr>
          <w:sz w:val="20"/>
          <w:szCs w:val="20"/>
        </w:rPr>
        <w:t xml:space="preserve">rms </w:t>
      </w:r>
      <w:r w:rsidR="00740C4B" w:rsidRPr="00CA638F">
        <w:rPr>
          <w:sz w:val="20"/>
          <w:szCs w:val="20"/>
        </w:rPr>
        <w:t>R</w:t>
      </w:r>
      <w:r w:rsidRPr="00CA638F">
        <w:rPr>
          <w:sz w:val="20"/>
          <w:szCs w:val="20"/>
        </w:rPr>
        <w:t>ace</w:t>
      </w:r>
      <w:r w:rsidR="00245A26" w:rsidRPr="00CA638F">
        <w:rPr>
          <w:sz w:val="20"/>
          <w:szCs w:val="20"/>
        </w:rPr>
        <w:t xml:space="preserve"> between 1946</w:t>
      </w:r>
      <w:r w:rsidRPr="00CA638F">
        <w:rPr>
          <w:sz w:val="20"/>
          <w:szCs w:val="20"/>
        </w:rPr>
        <w:t xml:space="preserve"> </w:t>
      </w:r>
      <w:r w:rsidR="00245A26" w:rsidRPr="00CA638F">
        <w:rPr>
          <w:sz w:val="20"/>
          <w:szCs w:val="20"/>
        </w:rPr>
        <w:t>and 1958. On the 1</w:t>
      </w:r>
      <w:r w:rsidR="00245A26" w:rsidRPr="00CA638F">
        <w:rPr>
          <w:sz w:val="20"/>
          <w:szCs w:val="20"/>
          <w:vertAlign w:val="superscript"/>
        </w:rPr>
        <w:t>st</w:t>
      </w:r>
      <w:r w:rsidR="00245A26" w:rsidRPr="00CA638F">
        <w:rPr>
          <w:sz w:val="20"/>
          <w:szCs w:val="20"/>
        </w:rPr>
        <w:t xml:space="preserve"> March,</w:t>
      </w:r>
      <w:r w:rsidRPr="00CA638F">
        <w:rPr>
          <w:sz w:val="20"/>
          <w:szCs w:val="20"/>
        </w:rPr>
        <w:t xml:space="preserve"> 1954</w:t>
      </w:r>
      <w:r w:rsidR="00245A26" w:rsidRPr="00CA638F">
        <w:rPr>
          <w:sz w:val="20"/>
          <w:szCs w:val="20"/>
        </w:rPr>
        <w:t>,</w:t>
      </w:r>
      <w:r w:rsidRPr="00CA638F">
        <w:rPr>
          <w:sz w:val="20"/>
          <w:szCs w:val="20"/>
        </w:rPr>
        <w:t xml:space="preserve"> </w:t>
      </w:r>
      <w:r w:rsidR="00245A26" w:rsidRPr="00CA638F">
        <w:rPr>
          <w:sz w:val="20"/>
          <w:szCs w:val="20"/>
        </w:rPr>
        <w:t>a</w:t>
      </w:r>
      <w:r w:rsidRPr="00CA638F">
        <w:rPr>
          <w:sz w:val="20"/>
          <w:szCs w:val="20"/>
        </w:rPr>
        <w:t xml:space="preserve"> 15-megatonne Bravo </w:t>
      </w:r>
      <w:r w:rsidR="00740C4B" w:rsidRPr="00CA638F">
        <w:rPr>
          <w:sz w:val="20"/>
          <w:szCs w:val="20"/>
        </w:rPr>
        <w:t>T</w:t>
      </w:r>
      <w:r w:rsidRPr="00CA638F">
        <w:rPr>
          <w:sz w:val="20"/>
          <w:szCs w:val="20"/>
        </w:rPr>
        <w:t xml:space="preserve">est </w:t>
      </w:r>
      <w:r w:rsidR="00245A26" w:rsidRPr="00CA638F">
        <w:rPr>
          <w:sz w:val="20"/>
          <w:szCs w:val="20"/>
        </w:rPr>
        <w:t>detonated an explosion</w:t>
      </w:r>
      <w:r w:rsidRPr="00CA638F">
        <w:rPr>
          <w:sz w:val="20"/>
          <w:szCs w:val="20"/>
        </w:rPr>
        <w:t xml:space="preserve"> a thousand times more powerful than the atomic bomb dropped on Hiroshima. To date only 1 of the 60-or-so islands in the archipelago</w:t>
      </w:r>
      <w:r w:rsidR="005E0812" w:rsidRPr="00CA638F">
        <w:rPr>
          <w:sz w:val="20"/>
          <w:szCs w:val="20"/>
        </w:rPr>
        <w:t xml:space="preserve"> –</w:t>
      </w:r>
      <w:proofErr w:type="spellStart"/>
      <w:r w:rsidR="005E0812" w:rsidRPr="00CA638F">
        <w:rPr>
          <w:sz w:val="20"/>
          <w:szCs w:val="20"/>
        </w:rPr>
        <w:t>Runit</w:t>
      </w:r>
      <w:proofErr w:type="spellEnd"/>
      <w:r w:rsidR="005E0812" w:rsidRPr="00CA638F">
        <w:rPr>
          <w:sz w:val="20"/>
          <w:szCs w:val="20"/>
        </w:rPr>
        <w:t xml:space="preserve"> -</w:t>
      </w:r>
      <w:r w:rsidRPr="00CA638F">
        <w:rPr>
          <w:sz w:val="20"/>
          <w:szCs w:val="20"/>
        </w:rPr>
        <w:t xml:space="preserve"> has been cleaned up. The majority of residents cannot return after the</w:t>
      </w:r>
      <w:r w:rsidR="004C127E" w:rsidRPr="00CA638F">
        <w:rPr>
          <w:sz w:val="20"/>
          <w:szCs w:val="20"/>
        </w:rPr>
        <w:t xml:space="preserve"> prolonged</w:t>
      </w:r>
      <w:r w:rsidRPr="00CA638F">
        <w:rPr>
          <w:sz w:val="20"/>
          <w:szCs w:val="20"/>
        </w:rPr>
        <w:t xml:space="preserve"> sequence of 67 nuclear tests which </w:t>
      </w:r>
      <w:r w:rsidR="00740C4B" w:rsidRPr="00CA638F">
        <w:rPr>
          <w:sz w:val="20"/>
          <w:szCs w:val="20"/>
        </w:rPr>
        <w:t>eventually</w:t>
      </w:r>
      <w:r w:rsidR="004C127E" w:rsidRPr="00CA638F">
        <w:rPr>
          <w:sz w:val="20"/>
          <w:szCs w:val="20"/>
        </w:rPr>
        <w:t xml:space="preserve"> closed down</w:t>
      </w:r>
      <w:r w:rsidRPr="00CA638F">
        <w:rPr>
          <w:sz w:val="20"/>
          <w:szCs w:val="20"/>
        </w:rPr>
        <w:t xml:space="preserve"> in 1958.</w:t>
      </w:r>
      <w:r w:rsidR="00E81110" w:rsidRPr="00CA638F">
        <w:rPr>
          <w:sz w:val="20"/>
          <w:szCs w:val="20"/>
        </w:rPr>
        <w:t xml:space="preserve"> </w:t>
      </w:r>
      <w:r w:rsidR="00EE7200" w:rsidRPr="00CA638F">
        <w:rPr>
          <w:sz w:val="20"/>
          <w:szCs w:val="20"/>
        </w:rPr>
        <w:t>Throughout this period</w:t>
      </w:r>
      <w:r w:rsidR="00330B94" w:rsidRPr="00CA638F">
        <w:rPr>
          <w:sz w:val="20"/>
          <w:szCs w:val="20"/>
        </w:rPr>
        <w:t xml:space="preserve"> all</w:t>
      </w:r>
      <w:r w:rsidRPr="00CA638F">
        <w:rPr>
          <w:sz w:val="20"/>
          <w:szCs w:val="20"/>
        </w:rPr>
        <w:t xml:space="preserve"> </w:t>
      </w:r>
      <w:r w:rsidR="00EE7200" w:rsidRPr="00CA638F">
        <w:rPr>
          <w:sz w:val="20"/>
          <w:szCs w:val="20"/>
        </w:rPr>
        <w:t xml:space="preserve">the </w:t>
      </w:r>
      <w:r w:rsidRPr="00CA638F">
        <w:rPr>
          <w:sz w:val="20"/>
          <w:szCs w:val="20"/>
        </w:rPr>
        <w:t>traditional customs and skills</w:t>
      </w:r>
      <w:r w:rsidR="00EE7200" w:rsidRPr="00CA638F">
        <w:rPr>
          <w:sz w:val="20"/>
          <w:szCs w:val="20"/>
        </w:rPr>
        <w:t xml:space="preserve"> of the native populations were</w:t>
      </w:r>
      <w:r w:rsidRPr="00CA638F">
        <w:rPr>
          <w:sz w:val="20"/>
          <w:szCs w:val="20"/>
        </w:rPr>
        <w:t xml:space="preserve"> lost</w:t>
      </w:r>
      <w:r w:rsidR="00330B94" w:rsidRPr="00CA638F">
        <w:rPr>
          <w:sz w:val="20"/>
          <w:szCs w:val="20"/>
        </w:rPr>
        <w:t>, including all their cultural history</w:t>
      </w:r>
      <w:r w:rsidRPr="00CA638F">
        <w:rPr>
          <w:sz w:val="20"/>
          <w:szCs w:val="20"/>
        </w:rPr>
        <w:t xml:space="preserve">. </w:t>
      </w:r>
      <w:r w:rsidR="00330B94" w:rsidRPr="00CA638F">
        <w:rPr>
          <w:sz w:val="20"/>
          <w:szCs w:val="20"/>
        </w:rPr>
        <w:t>To this day t</w:t>
      </w:r>
      <w:r w:rsidRPr="00CA638F">
        <w:rPr>
          <w:sz w:val="20"/>
          <w:szCs w:val="20"/>
        </w:rPr>
        <w:t>he islanders are still waiting for a fair and just settlement of their claims</w:t>
      </w:r>
      <w:r w:rsidR="00330B94" w:rsidRPr="00CA638F">
        <w:rPr>
          <w:sz w:val="20"/>
          <w:szCs w:val="20"/>
        </w:rPr>
        <w:t xml:space="preserve"> for compensation</w:t>
      </w:r>
      <w:r w:rsidRPr="00CA638F">
        <w:rPr>
          <w:sz w:val="20"/>
          <w:szCs w:val="20"/>
        </w:rPr>
        <w:t xml:space="preserve">. </w:t>
      </w:r>
      <w:r w:rsidR="00D46A37" w:rsidRPr="00CA638F">
        <w:rPr>
          <w:sz w:val="20"/>
          <w:szCs w:val="20"/>
        </w:rPr>
        <w:t>But</w:t>
      </w:r>
      <w:r w:rsidR="009E202E" w:rsidRPr="00CA638F">
        <w:rPr>
          <w:sz w:val="20"/>
          <w:szCs w:val="20"/>
        </w:rPr>
        <w:t xml:space="preserve"> of</w:t>
      </w:r>
      <w:r w:rsidRPr="00CA638F">
        <w:rPr>
          <w:sz w:val="20"/>
          <w:szCs w:val="20"/>
        </w:rPr>
        <w:t xml:space="preserve"> greatest concern e</w:t>
      </w:r>
      <w:r w:rsidR="00D46A37" w:rsidRPr="00CA638F">
        <w:rPr>
          <w:sz w:val="20"/>
          <w:szCs w:val="20"/>
        </w:rPr>
        <w:t>cologically</w:t>
      </w:r>
      <w:r w:rsidRPr="00CA638F">
        <w:rPr>
          <w:sz w:val="20"/>
          <w:szCs w:val="20"/>
        </w:rPr>
        <w:t xml:space="preserve"> is </w:t>
      </w:r>
      <w:r w:rsidR="005E0812" w:rsidRPr="00CA638F">
        <w:rPr>
          <w:sz w:val="20"/>
          <w:szCs w:val="20"/>
        </w:rPr>
        <w:t>the</w:t>
      </w:r>
      <w:r w:rsidRPr="00CA638F">
        <w:rPr>
          <w:sz w:val="20"/>
          <w:szCs w:val="20"/>
        </w:rPr>
        <w:t xml:space="preserve"> large concrete dome at the end of </w:t>
      </w:r>
      <w:proofErr w:type="spellStart"/>
      <w:r w:rsidR="005E0812" w:rsidRPr="00CA638F">
        <w:rPr>
          <w:sz w:val="20"/>
          <w:szCs w:val="20"/>
        </w:rPr>
        <w:t>Runit</w:t>
      </w:r>
      <w:proofErr w:type="spellEnd"/>
      <w:r w:rsidR="005E0812" w:rsidRPr="00CA638F">
        <w:rPr>
          <w:sz w:val="20"/>
          <w:szCs w:val="20"/>
        </w:rPr>
        <w:t xml:space="preserve"> Island.</w:t>
      </w:r>
      <w:r w:rsidRPr="00CA638F">
        <w:rPr>
          <w:sz w:val="20"/>
          <w:szCs w:val="20"/>
        </w:rPr>
        <w:t xml:space="preserve"> Built</w:t>
      </w:r>
      <w:r w:rsidR="006646CA" w:rsidRPr="00CA638F">
        <w:rPr>
          <w:sz w:val="20"/>
          <w:szCs w:val="20"/>
        </w:rPr>
        <w:t xml:space="preserve"> between 1977 and 1980</w:t>
      </w:r>
      <w:r w:rsidRPr="00CA638F">
        <w:rPr>
          <w:sz w:val="20"/>
          <w:szCs w:val="20"/>
        </w:rPr>
        <w:t xml:space="preserve"> by soldiers whose health</w:t>
      </w:r>
      <w:r w:rsidR="009E202E" w:rsidRPr="00CA638F">
        <w:rPr>
          <w:sz w:val="20"/>
          <w:szCs w:val="20"/>
        </w:rPr>
        <w:t xml:space="preserve"> was</w:t>
      </w:r>
      <w:r w:rsidRPr="00CA638F">
        <w:rPr>
          <w:sz w:val="20"/>
          <w:szCs w:val="20"/>
        </w:rPr>
        <w:t xml:space="preserve"> subsequently</w:t>
      </w:r>
      <w:r w:rsidR="006661E8" w:rsidRPr="00CA638F">
        <w:rPr>
          <w:sz w:val="20"/>
          <w:szCs w:val="20"/>
        </w:rPr>
        <w:t xml:space="preserve"> </w:t>
      </w:r>
      <w:r w:rsidR="009E202E" w:rsidRPr="00CA638F">
        <w:rPr>
          <w:sz w:val="20"/>
          <w:szCs w:val="20"/>
        </w:rPr>
        <w:t>damaged</w:t>
      </w:r>
      <w:r w:rsidR="006661E8" w:rsidRPr="00CA638F">
        <w:rPr>
          <w:sz w:val="20"/>
          <w:szCs w:val="20"/>
        </w:rPr>
        <w:t>, the dome contain</w:t>
      </w:r>
      <w:r w:rsidR="006646CA" w:rsidRPr="00CA638F">
        <w:rPr>
          <w:sz w:val="20"/>
          <w:szCs w:val="20"/>
        </w:rPr>
        <w:t>s</w:t>
      </w:r>
      <w:r w:rsidR="006661E8" w:rsidRPr="00CA638F">
        <w:rPr>
          <w:sz w:val="20"/>
          <w:szCs w:val="20"/>
        </w:rPr>
        <w:t xml:space="preserve"> radioactive material</w:t>
      </w:r>
      <w:r w:rsidR="006646CA" w:rsidRPr="00CA638F">
        <w:rPr>
          <w:sz w:val="20"/>
          <w:szCs w:val="20"/>
        </w:rPr>
        <w:t xml:space="preserve"> including plutonium</w:t>
      </w:r>
      <w:r w:rsidR="006661E8" w:rsidRPr="00CA638F">
        <w:rPr>
          <w:sz w:val="20"/>
          <w:szCs w:val="20"/>
        </w:rPr>
        <w:t>,</w:t>
      </w:r>
      <w:r w:rsidR="009E202E" w:rsidRPr="00CA638F">
        <w:rPr>
          <w:sz w:val="20"/>
          <w:szCs w:val="20"/>
        </w:rPr>
        <w:t xml:space="preserve"> material</w:t>
      </w:r>
      <w:r w:rsidR="00774BE2" w:rsidRPr="00CA638F">
        <w:rPr>
          <w:sz w:val="20"/>
          <w:szCs w:val="20"/>
        </w:rPr>
        <w:t xml:space="preserve"> which is</w:t>
      </w:r>
      <w:r w:rsidR="006661E8" w:rsidRPr="00CA638F">
        <w:rPr>
          <w:sz w:val="20"/>
          <w:szCs w:val="20"/>
        </w:rPr>
        <w:t xml:space="preserve"> now being released into the atmosphere and the ocean because of the cracks opening in the sarcophagus</w:t>
      </w:r>
      <w:r w:rsidR="00774BE2" w:rsidRPr="00CA638F">
        <w:rPr>
          <w:sz w:val="20"/>
          <w:szCs w:val="20"/>
        </w:rPr>
        <w:t xml:space="preserve"> disc</w:t>
      </w:r>
      <w:r w:rsidR="006661E8" w:rsidRPr="00CA638F">
        <w:rPr>
          <w:sz w:val="20"/>
          <w:szCs w:val="20"/>
        </w:rPr>
        <w:t xml:space="preserve">. </w:t>
      </w:r>
      <w:r w:rsidR="009E202E" w:rsidRPr="00CA638F">
        <w:rPr>
          <w:sz w:val="20"/>
          <w:szCs w:val="20"/>
        </w:rPr>
        <w:t>Currently this</w:t>
      </w:r>
      <w:r w:rsidR="006661E8" w:rsidRPr="00CA638F">
        <w:rPr>
          <w:sz w:val="20"/>
          <w:szCs w:val="20"/>
        </w:rPr>
        <w:t xml:space="preserve"> site has a much higher level of radiation than Hiroshima, Nagasaki, Chernobyl or Fukushima had. </w:t>
      </w:r>
    </w:p>
    <w:p w14:paraId="7BE11341" w14:textId="77777777" w:rsidR="004C784F" w:rsidRPr="00CA638F" w:rsidRDefault="004C784F" w:rsidP="00417F10">
      <w:pPr>
        <w:jc w:val="both"/>
        <w:rPr>
          <w:sz w:val="20"/>
          <w:szCs w:val="20"/>
        </w:rPr>
      </w:pPr>
    </w:p>
    <w:p w14:paraId="04AC9203" w14:textId="77777777" w:rsidR="003D6FE7" w:rsidRPr="00CA638F" w:rsidRDefault="005C7F1C" w:rsidP="00417F10">
      <w:pPr>
        <w:jc w:val="both"/>
        <w:rPr>
          <w:sz w:val="20"/>
          <w:szCs w:val="20"/>
        </w:rPr>
      </w:pPr>
      <w:r w:rsidRPr="00CA638F">
        <w:rPr>
          <w:sz w:val="20"/>
          <w:szCs w:val="20"/>
        </w:rPr>
        <w:t xml:space="preserve">Fr </w:t>
      </w:r>
      <w:r w:rsidR="004C784F" w:rsidRPr="00CA638F">
        <w:rPr>
          <w:sz w:val="20"/>
          <w:szCs w:val="20"/>
        </w:rPr>
        <w:t xml:space="preserve">Thomas Merton believed we were ‘unwrapping </w:t>
      </w:r>
      <w:r w:rsidR="00B91D3C" w:rsidRPr="00CA638F">
        <w:rPr>
          <w:sz w:val="20"/>
          <w:szCs w:val="20"/>
        </w:rPr>
        <w:t>the vivid symbols of the last book of the New Testament.’ But rather like the contents of Pandora’s box, once unwrapped</w:t>
      </w:r>
      <w:r w:rsidR="00D86862" w:rsidRPr="00CA638F">
        <w:rPr>
          <w:sz w:val="20"/>
          <w:szCs w:val="20"/>
        </w:rPr>
        <w:t xml:space="preserve"> -</w:t>
      </w:r>
      <w:r w:rsidR="00B91D3C" w:rsidRPr="00CA638F">
        <w:rPr>
          <w:sz w:val="20"/>
          <w:szCs w:val="20"/>
        </w:rPr>
        <w:t xml:space="preserve"> never forgotten. The word ‘</w:t>
      </w:r>
      <w:r w:rsidR="00D86862" w:rsidRPr="00CA638F">
        <w:rPr>
          <w:sz w:val="20"/>
          <w:szCs w:val="20"/>
        </w:rPr>
        <w:t>A</w:t>
      </w:r>
      <w:r w:rsidR="00B91D3C" w:rsidRPr="00CA638F">
        <w:rPr>
          <w:sz w:val="20"/>
          <w:szCs w:val="20"/>
        </w:rPr>
        <w:t xml:space="preserve">pocalypse’ has acquired a uniquely doom-laden, terminal echo all of its own. Yet its meaning, ‘that </w:t>
      </w:r>
      <w:r w:rsidR="00B91D3C" w:rsidRPr="00CA638F">
        <w:rPr>
          <w:b/>
          <w:i/>
          <w:sz w:val="20"/>
          <w:szCs w:val="20"/>
        </w:rPr>
        <w:t>which is revealed’</w:t>
      </w:r>
      <w:r w:rsidR="00B91D3C" w:rsidRPr="00CA638F">
        <w:rPr>
          <w:sz w:val="20"/>
          <w:szCs w:val="20"/>
        </w:rPr>
        <w:t xml:space="preserve">, is more like an unfolding of history, or a plan laid bare. The </w:t>
      </w:r>
      <w:r w:rsidR="00B91D3C" w:rsidRPr="00CA638F">
        <w:rPr>
          <w:i/>
          <w:sz w:val="20"/>
          <w:szCs w:val="20"/>
        </w:rPr>
        <w:t>Book of Revelation</w:t>
      </w:r>
      <w:r w:rsidR="00B91D3C" w:rsidRPr="00CA638F">
        <w:rPr>
          <w:sz w:val="20"/>
          <w:szCs w:val="20"/>
        </w:rPr>
        <w:t xml:space="preserve"> has been accorded many strange and lurid inte</w:t>
      </w:r>
      <w:r w:rsidR="009B251A" w:rsidRPr="00CA638F">
        <w:rPr>
          <w:sz w:val="20"/>
          <w:szCs w:val="20"/>
        </w:rPr>
        <w:t>r</w:t>
      </w:r>
      <w:r w:rsidR="00B91D3C" w:rsidRPr="00CA638F">
        <w:rPr>
          <w:sz w:val="20"/>
          <w:szCs w:val="20"/>
        </w:rPr>
        <w:t>pretations</w:t>
      </w:r>
      <w:r w:rsidR="00630C90" w:rsidRPr="00CA638F">
        <w:rPr>
          <w:sz w:val="20"/>
          <w:szCs w:val="20"/>
        </w:rPr>
        <w:t xml:space="preserve"> </w:t>
      </w:r>
      <w:r w:rsidR="009B251A" w:rsidRPr="00CA638F">
        <w:rPr>
          <w:sz w:val="20"/>
          <w:szCs w:val="20"/>
        </w:rPr>
        <w:t>depending on how close each generation</w:t>
      </w:r>
      <w:r w:rsidR="003B7AB0" w:rsidRPr="00CA638F">
        <w:rPr>
          <w:sz w:val="20"/>
          <w:szCs w:val="20"/>
        </w:rPr>
        <w:t xml:space="preserve"> has</w:t>
      </w:r>
      <w:r w:rsidR="009B251A" w:rsidRPr="00CA638F">
        <w:rPr>
          <w:sz w:val="20"/>
          <w:szCs w:val="20"/>
        </w:rPr>
        <w:t xml:space="preserve"> felt to the end of all things. Like the punishment of the gods, the seven angels with the seven plagues and the </w:t>
      </w:r>
      <w:r w:rsidR="005F2867" w:rsidRPr="00CA638F">
        <w:rPr>
          <w:sz w:val="20"/>
          <w:szCs w:val="20"/>
        </w:rPr>
        <w:t xml:space="preserve">angels with the </w:t>
      </w:r>
      <w:r w:rsidR="009B251A" w:rsidRPr="00CA638F">
        <w:rPr>
          <w:sz w:val="20"/>
          <w:szCs w:val="20"/>
        </w:rPr>
        <w:t>seven bowls of God’s wrath</w:t>
      </w:r>
      <w:r w:rsidR="005F2867" w:rsidRPr="00CA638F">
        <w:rPr>
          <w:sz w:val="20"/>
          <w:szCs w:val="20"/>
        </w:rPr>
        <w:t xml:space="preserve"> </w:t>
      </w:r>
      <w:r w:rsidR="005F2867" w:rsidRPr="00CA638F">
        <w:rPr>
          <w:i/>
          <w:sz w:val="20"/>
          <w:szCs w:val="20"/>
        </w:rPr>
        <w:t>(Rev 16),</w:t>
      </w:r>
      <w:r w:rsidR="009B251A" w:rsidRPr="00CA638F">
        <w:rPr>
          <w:sz w:val="20"/>
          <w:szCs w:val="20"/>
        </w:rPr>
        <w:t xml:space="preserve">  are all of a pi</w:t>
      </w:r>
      <w:r w:rsidR="005F2867" w:rsidRPr="00CA638F">
        <w:rPr>
          <w:sz w:val="20"/>
          <w:szCs w:val="20"/>
        </w:rPr>
        <w:t>ece</w:t>
      </w:r>
      <w:r w:rsidR="009B251A" w:rsidRPr="00CA638F">
        <w:rPr>
          <w:sz w:val="20"/>
          <w:szCs w:val="20"/>
        </w:rPr>
        <w:t xml:space="preserve"> with </w:t>
      </w:r>
      <w:r w:rsidR="005F2867" w:rsidRPr="00CA638F">
        <w:rPr>
          <w:sz w:val="20"/>
          <w:szCs w:val="20"/>
        </w:rPr>
        <w:t>the</w:t>
      </w:r>
      <w:r w:rsidR="009B251A" w:rsidRPr="00CA638F">
        <w:rPr>
          <w:sz w:val="20"/>
          <w:szCs w:val="20"/>
        </w:rPr>
        <w:t xml:space="preserve"> sense of inescapable destruction: here visited </w:t>
      </w:r>
      <w:r w:rsidR="00D86862" w:rsidRPr="00CA638F">
        <w:rPr>
          <w:sz w:val="20"/>
          <w:szCs w:val="20"/>
        </w:rPr>
        <w:t>up</w:t>
      </w:r>
      <w:r w:rsidR="009B251A" w:rsidRPr="00CA638F">
        <w:rPr>
          <w:sz w:val="20"/>
          <w:szCs w:val="20"/>
        </w:rPr>
        <w:t>on the peoples of earth not by man</w:t>
      </w:r>
      <w:r w:rsidR="00D86862" w:rsidRPr="00CA638F">
        <w:rPr>
          <w:sz w:val="20"/>
          <w:szCs w:val="20"/>
        </w:rPr>
        <w:t>’s own stupidity</w:t>
      </w:r>
      <w:r w:rsidR="009B251A" w:rsidRPr="00CA638F">
        <w:rPr>
          <w:sz w:val="20"/>
          <w:szCs w:val="20"/>
        </w:rPr>
        <w:t xml:space="preserve">, but by a divine force of purgation determined to </w:t>
      </w:r>
      <w:r w:rsidR="005F2867" w:rsidRPr="00CA638F">
        <w:rPr>
          <w:sz w:val="20"/>
          <w:szCs w:val="20"/>
        </w:rPr>
        <w:t>obliterate</w:t>
      </w:r>
      <w:r w:rsidR="009B251A" w:rsidRPr="00CA638F">
        <w:rPr>
          <w:sz w:val="20"/>
          <w:szCs w:val="20"/>
        </w:rPr>
        <w:t xml:space="preserve"> evil</w:t>
      </w:r>
      <w:r w:rsidR="00D86862" w:rsidRPr="00CA638F">
        <w:rPr>
          <w:sz w:val="20"/>
          <w:szCs w:val="20"/>
        </w:rPr>
        <w:t xml:space="preserve"> once and for all</w:t>
      </w:r>
      <w:r w:rsidR="009B251A" w:rsidRPr="00CA638F">
        <w:rPr>
          <w:sz w:val="20"/>
          <w:szCs w:val="20"/>
        </w:rPr>
        <w:t>.</w:t>
      </w:r>
    </w:p>
    <w:p w14:paraId="6B6A380E" w14:textId="77777777" w:rsidR="00164034" w:rsidRPr="00CA638F" w:rsidRDefault="00164034" w:rsidP="00417F10">
      <w:pPr>
        <w:jc w:val="both"/>
        <w:rPr>
          <w:sz w:val="20"/>
          <w:szCs w:val="20"/>
        </w:rPr>
      </w:pPr>
    </w:p>
    <w:p w14:paraId="64F56F6A" w14:textId="77777777" w:rsidR="00F26EE8" w:rsidRPr="00CA638F" w:rsidRDefault="009B251A" w:rsidP="00417F10">
      <w:pPr>
        <w:jc w:val="both"/>
        <w:rPr>
          <w:sz w:val="20"/>
          <w:szCs w:val="20"/>
        </w:rPr>
      </w:pPr>
      <w:r w:rsidRPr="00CA638F">
        <w:rPr>
          <w:sz w:val="20"/>
          <w:szCs w:val="20"/>
        </w:rPr>
        <w:t xml:space="preserve">Destruction, purification even, on such an epic and universal scale has sometimes been referred to by theologians as </w:t>
      </w:r>
      <w:r w:rsidRPr="00CA638F">
        <w:rPr>
          <w:i/>
          <w:sz w:val="20"/>
          <w:szCs w:val="20"/>
        </w:rPr>
        <w:t>‘</w:t>
      </w:r>
      <w:proofErr w:type="spellStart"/>
      <w:r w:rsidRPr="00CA638F">
        <w:rPr>
          <w:i/>
          <w:sz w:val="20"/>
          <w:szCs w:val="20"/>
        </w:rPr>
        <w:t>vastation</w:t>
      </w:r>
      <w:proofErr w:type="spellEnd"/>
      <w:proofErr w:type="gramStart"/>
      <w:r w:rsidRPr="00CA638F">
        <w:rPr>
          <w:i/>
          <w:sz w:val="20"/>
          <w:szCs w:val="20"/>
        </w:rPr>
        <w:t>’</w:t>
      </w:r>
      <w:r w:rsidRPr="00CA638F">
        <w:rPr>
          <w:sz w:val="20"/>
          <w:szCs w:val="20"/>
        </w:rPr>
        <w:t>.The</w:t>
      </w:r>
      <w:proofErr w:type="gramEnd"/>
      <w:r w:rsidRPr="00CA638F">
        <w:rPr>
          <w:sz w:val="20"/>
          <w:szCs w:val="20"/>
        </w:rPr>
        <w:t xml:space="preserve"> word carries with it a bleak resonance of total emptiness and non-being: a </w:t>
      </w:r>
      <w:r w:rsidR="003B7AB0" w:rsidRPr="00CA638F">
        <w:rPr>
          <w:sz w:val="20"/>
          <w:szCs w:val="20"/>
        </w:rPr>
        <w:t>lacuna of un</w:t>
      </w:r>
      <w:r w:rsidR="002251AB" w:rsidRPr="00CA638F">
        <w:rPr>
          <w:sz w:val="20"/>
          <w:szCs w:val="20"/>
        </w:rPr>
        <w:t>-</w:t>
      </w:r>
      <w:proofErr w:type="spellStart"/>
      <w:r w:rsidR="003B7AB0" w:rsidRPr="00CA638F">
        <w:rPr>
          <w:sz w:val="20"/>
          <w:szCs w:val="20"/>
        </w:rPr>
        <w:t>selved</w:t>
      </w:r>
      <w:proofErr w:type="spellEnd"/>
      <w:r w:rsidR="003B7AB0" w:rsidRPr="00CA638F">
        <w:rPr>
          <w:sz w:val="20"/>
          <w:szCs w:val="20"/>
        </w:rPr>
        <w:t xml:space="preserve"> souls seemingly unable to reach </w:t>
      </w:r>
      <w:r w:rsidR="002251AB" w:rsidRPr="00CA638F">
        <w:rPr>
          <w:sz w:val="20"/>
          <w:szCs w:val="20"/>
        </w:rPr>
        <w:t>R</w:t>
      </w:r>
      <w:r w:rsidR="003B7AB0" w:rsidRPr="00CA638F">
        <w:rPr>
          <w:sz w:val="20"/>
          <w:szCs w:val="20"/>
        </w:rPr>
        <w:t>edemption. Perhaps such</w:t>
      </w:r>
      <w:r w:rsidR="00E65C12" w:rsidRPr="00CA638F">
        <w:rPr>
          <w:sz w:val="20"/>
          <w:szCs w:val="20"/>
        </w:rPr>
        <w:t xml:space="preserve"> a</w:t>
      </w:r>
      <w:r w:rsidR="003B7AB0" w:rsidRPr="00CA638F">
        <w:rPr>
          <w:sz w:val="20"/>
          <w:szCs w:val="20"/>
        </w:rPr>
        <w:t xml:space="preserve"> </w:t>
      </w:r>
      <w:r w:rsidR="003B7AB0" w:rsidRPr="00CA638F">
        <w:rPr>
          <w:i/>
          <w:sz w:val="20"/>
          <w:szCs w:val="20"/>
        </w:rPr>
        <w:t>‘</w:t>
      </w:r>
      <w:proofErr w:type="spellStart"/>
      <w:r w:rsidR="003B7AB0" w:rsidRPr="00CA638F">
        <w:rPr>
          <w:i/>
          <w:sz w:val="20"/>
          <w:szCs w:val="20"/>
        </w:rPr>
        <w:t>vastation</w:t>
      </w:r>
      <w:proofErr w:type="spellEnd"/>
      <w:r w:rsidR="003B7AB0" w:rsidRPr="00CA638F">
        <w:rPr>
          <w:i/>
          <w:sz w:val="20"/>
          <w:szCs w:val="20"/>
        </w:rPr>
        <w:t>’</w:t>
      </w:r>
      <w:r w:rsidR="003B7AB0" w:rsidRPr="00CA638F">
        <w:rPr>
          <w:sz w:val="20"/>
          <w:szCs w:val="20"/>
        </w:rPr>
        <w:t xml:space="preserve"> is what </w:t>
      </w:r>
      <w:r w:rsidR="00E65C12" w:rsidRPr="00CA638F">
        <w:rPr>
          <w:sz w:val="20"/>
          <w:szCs w:val="20"/>
        </w:rPr>
        <w:t>we might</w:t>
      </w:r>
      <w:r w:rsidR="003B7AB0" w:rsidRPr="00CA638F">
        <w:rPr>
          <w:sz w:val="20"/>
          <w:szCs w:val="20"/>
        </w:rPr>
        <w:t xml:space="preserve"> </w:t>
      </w:r>
      <w:r w:rsidR="00E65C12" w:rsidRPr="00CA638F">
        <w:rPr>
          <w:sz w:val="20"/>
          <w:szCs w:val="20"/>
        </w:rPr>
        <w:t>see in a</w:t>
      </w:r>
      <w:r w:rsidR="00534C23" w:rsidRPr="00CA638F">
        <w:rPr>
          <w:sz w:val="20"/>
          <w:szCs w:val="20"/>
        </w:rPr>
        <w:t xml:space="preserve"> mirror were we to detect a strange</w:t>
      </w:r>
      <w:r w:rsidR="00E65C12" w:rsidRPr="00CA638F">
        <w:rPr>
          <w:sz w:val="20"/>
          <w:szCs w:val="20"/>
        </w:rPr>
        <w:t xml:space="preserve"> multitude </w:t>
      </w:r>
      <w:r w:rsidR="003B7AB0" w:rsidRPr="00CA638F">
        <w:rPr>
          <w:sz w:val="20"/>
          <w:szCs w:val="20"/>
        </w:rPr>
        <w:t>standing behind us</w:t>
      </w:r>
      <w:r w:rsidR="00534C23" w:rsidRPr="00CA638F">
        <w:rPr>
          <w:sz w:val="20"/>
          <w:szCs w:val="20"/>
        </w:rPr>
        <w:t>. A</w:t>
      </w:r>
      <w:r w:rsidR="00E65C12" w:rsidRPr="00CA638F">
        <w:rPr>
          <w:sz w:val="20"/>
          <w:szCs w:val="20"/>
        </w:rPr>
        <w:t xml:space="preserve"> multitude</w:t>
      </w:r>
      <w:r w:rsidR="003B7AB0" w:rsidRPr="00CA638F">
        <w:rPr>
          <w:sz w:val="20"/>
          <w:szCs w:val="20"/>
        </w:rPr>
        <w:t xml:space="preserve"> we might recognise</w:t>
      </w:r>
      <w:r w:rsidR="00534C23" w:rsidRPr="00CA638F">
        <w:rPr>
          <w:sz w:val="20"/>
          <w:szCs w:val="20"/>
        </w:rPr>
        <w:t xml:space="preserve"> </w:t>
      </w:r>
      <w:r w:rsidR="003B7AB0" w:rsidRPr="00CA638F">
        <w:rPr>
          <w:sz w:val="20"/>
          <w:szCs w:val="20"/>
        </w:rPr>
        <w:t xml:space="preserve">neither as humans </w:t>
      </w:r>
      <w:r w:rsidR="00E65C12" w:rsidRPr="00CA638F">
        <w:rPr>
          <w:sz w:val="20"/>
          <w:szCs w:val="20"/>
        </w:rPr>
        <w:t>n</w:t>
      </w:r>
      <w:r w:rsidR="003B7AB0" w:rsidRPr="00CA638F">
        <w:rPr>
          <w:sz w:val="20"/>
          <w:szCs w:val="20"/>
        </w:rPr>
        <w:t>or demons</w:t>
      </w:r>
      <w:r w:rsidR="00534C23" w:rsidRPr="00CA638F">
        <w:rPr>
          <w:sz w:val="20"/>
          <w:szCs w:val="20"/>
        </w:rPr>
        <w:t>,</w:t>
      </w:r>
      <w:r w:rsidR="003B7AB0" w:rsidRPr="00CA638F">
        <w:rPr>
          <w:sz w:val="20"/>
          <w:szCs w:val="20"/>
        </w:rPr>
        <w:t xml:space="preserve"> but as something more disturbingly in-between. Halfway between beings of sentient flesh, and discarnate entities of </w:t>
      </w:r>
      <w:r w:rsidR="00F26EE8" w:rsidRPr="00CA638F">
        <w:rPr>
          <w:sz w:val="20"/>
          <w:szCs w:val="20"/>
        </w:rPr>
        <w:t>spectral shadow. At any rate</w:t>
      </w:r>
      <w:r w:rsidR="00534C23" w:rsidRPr="00CA638F">
        <w:rPr>
          <w:sz w:val="20"/>
          <w:szCs w:val="20"/>
        </w:rPr>
        <w:t xml:space="preserve"> caught in</w:t>
      </w:r>
      <w:r w:rsidR="00F26EE8" w:rsidRPr="00CA638F">
        <w:rPr>
          <w:sz w:val="20"/>
          <w:szCs w:val="20"/>
        </w:rPr>
        <w:t xml:space="preserve"> </w:t>
      </w:r>
      <w:r w:rsidR="00215EFB" w:rsidRPr="00CA638F">
        <w:rPr>
          <w:sz w:val="20"/>
          <w:szCs w:val="20"/>
        </w:rPr>
        <w:t>a desolate</w:t>
      </w:r>
      <w:r w:rsidR="00F26EE8" w:rsidRPr="00CA638F">
        <w:rPr>
          <w:sz w:val="20"/>
          <w:szCs w:val="20"/>
        </w:rPr>
        <w:t xml:space="preserve"> spiritual limbo into which </w:t>
      </w:r>
      <w:r w:rsidR="00534C23" w:rsidRPr="00CA638F">
        <w:rPr>
          <w:sz w:val="20"/>
          <w:szCs w:val="20"/>
        </w:rPr>
        <w:t xml:space="preserve">humankind </w:t>
      </w:r>
      <w:r w:rsidR="00215EFB" w:rsidRPr="00CA638F">
        <w:rPr>
          <w:sz w:val="20"/>
          <w:szCs w:val="20"/>
        </w:rPr>
        <w:t>has found</w:t>
      </w:r>
      <w:r w:rsidR="00F26EE8" w:rsidRPr="00CA638F">
        <w:rPr>
          <w:sz w:val="20"/>
          <w:szCs w:val="20"/>
        </w:rPr>
        <w:t xml:space="preserve"> themselves cast</w:t>
      </w:r>
      <w:r w:rsidR="00534C23" w:rsidRPr="00CA638F">
        <w:rPr>
          <w:sz w:val="20"/>
          <w:szCs w:val="20"/>
        </w:rPr>
        <w:t>;</w:t>
      </w:r>
      <w:r w:rsidR="00215EFB" w:rsidRPr="00CA638F">
        <w:rPr>
          <w:sz w:val="20"/>
          <w:szCs w:val="20"/>
        </w:rPr>
        <w:t xml:space="preserve"> having brought upon</w:t>
      </w:r>
      <w:r w:rsidR="00F26EE8" w:rsidRPr="00CA638F">
        <w:rPr>
          <w:sz w:val="20"/>
          <w:szCs w:val="20"/>
        </w:rPr>
        <w:t xml:space="preserve"> themselves the judgment of universal suicide</w:t>
      </w:r>
      <w:r w:rsidR="00534C23" w:rsidRPr="00CA638F">
        <w:rPr>
          <w:sz w:val="20"/>
          <w:szCs w:val="20"/>
        </w:rPr>
        <w:t>,</w:t>
      </w:r>
      <w:r w:rsidR="00F26EE8" w:rsidRPr="00CA638F">
        <w:rPr>
          <w:sz w:val="20"/>
          <w:szCs w:val="20"/>
        </w:rPr>
        <w:t xml:space="preserve"> </w:t>
      </w:r>
      <w:r w:rsidR="0016049B" w:rsidRPr="00CA638F">
        <w:rPr>
          <w:sz w:val="20"/>
          <w:szCs w:val="20"/>
        </w:rPr>
        <w:t>and</w:t>
      </w:r>
      <w:r w:rsidR="00F26EE8" w:rsidRPr="00CA638F">
        <w:rPr>
          <w:sz w:val="20"/>
          <w:szCs w:val="20"/>
        </w:rPr>
        <w:t xml:space="preserve"> the judgment of a God of goodness </w:t>
      </w:r>
      <w:r w:rsidR="0016049B" w:rsidRPr="00CA638F">
        <w:rPr>
          <w:sz w:val="20"/>
          <w:szCs w:val="20"/>
        </w:rPr>
        <w:t xml:space="preserve">who has witnessed them </w:t>
      </w:r>
      <w:r w:rsidR="00F26EE8" w:rsidRPr="00CA638F">
        <w:rPr>
          <w:sz w:val="20"/>
          <w:szCs w:val="20"/>
        </w:rPr>
        <w:t>wantonly destroy his creation.</w:t>
      </w:r>
      <w:r w:rsidR="0016049B" w:rsidRPr="00CA638F">
        <w:rPr>
          <w:sz w:val="20"/>
          <w:szCs w:val="20"/>
        </w:rPr>
        <w:t xml:space="preserve"> Worldly destruction is terrible enough: but spiritual </w:t>
      </w:r>
      <w:r w:rsidR="00534C23" w:rsidRPr="00CA638F">
        <w:rPr>
          <w:sz w:val="20"/>
          <w:szCs w:val="20"/>
        </w:rPr>
        <w:t xml:space="preserve">mass </w:t>
      </w:r>
      <w:r w:rsidR="0016049B" w:rsidRPr="00CA638F">
        <w:rPr>
          <w:sz w:val="20"/>
          <w:szCs w:val="20"/>
        </w:rPr>
        <w:t>destruction is of</w:t>
      </w:r>
      <w:r w:rsidR="00534C23" w:rsidRPr="00CA638F">
        <w:rPr>
          <w:sz w:val="20"/>
          <w:szCs w:val="20"/>
        </w:rPr>
        <w:t xml:space="preserve"> another</w:t>
      </w:r>
      <w:r w:rsidR="0016049B" w:rsidRPr="00CA638F">
        <w:rPr>
          <w:sz w:val="20"/>
          <w:szCs w:val="20"/>
        </w:rPr>
        <w:t xml:space="preserve"> order</w:t>
      </w:r>
      <w:r w:rsidR="00534C23" w:rsidRPr="00CA638F">
        <w:rPr>
          <w:sz w:val="20"/>
          <w:szCs w:val="20"/>
        </w:rPr>
        <w:t xml:space="preserve"> entirely</w:t>
      </w:r>
      <w:r w:rsidR="0016049B" w:rsidRPr="00CA638F">
        <w:rPr>
          <w:sz w:val="20"/>
          <w:szCs w:val="20"/>
        </w:rPr>
        <w:t xml:space="preserve">. </w:t>
      </w:r>
    </w:p>
    <w:p w14:paraId="36C018F0" w14:textId="77777777" w:rsidR="00F26EE8" w:rsidRPr="00CA638F" w:rsidRDefault="00F26EE8" w:rsidP="00417F10">
      <w:pPr>
        <w:jc w:val="both"/>
        <w:rPr>
          <w:sz w:val="20"/>
          <w:szCs w:val="20"/>
        </w:rPr>
      </w:pPr>
    </w:p>
    <w:p w14:paraId="02898A74" w14:textId="77777777" w:rsidR="00534C23" w:rsidRPr="00CA638F" w:rsidRDefault="00F26EE8" w:rsidP="00417F10">
      <w:pPr>
        <w:jc w:val="both"/>
        <w:rPr>
          <w:i/>
          <w:sz w:val="20"/>
          <w:szCs w:val="20"/>
        </w:rPr>
      </w:pPr>
      <w:r w:rsidRPr="00CA638F">
        <w:rPr>
          <w:i/>
          <w:sz w:val="20"/>
          <w:szCs w:val="20"/>
        </w:rPr>
        <w:t xml:space="preserve">‘Then </w:t>
      </w:r>
      <w:r w:rsidR="00534C23" w:rsidRPr="00CA638F">
        <w:rPr>
          <w:i/>
          <w:sz w:val="20"/>
          <w:szCs w:val="20"/>
        </w:rPr>
        <w:t>the Angel</w:t>
      </w:r>
      <w:r w:rsidRPr="00CA638F">
        <w:rPr>
          <w:i/>
          <w:sz w:val="20"/>
          <w:szCs w:val="20"/>
        </w:rPr>
        <w:t xml:space="preserve"> </w:t>
      </w:r>
      <w:r w:rsidR="002251AB" w:rsidRPr="00CA638F">
        <w:rPr>
          <w:i/>
          <w:sz w:val="20"/>
          <w:szCs w:val="20"/>
        </w:rPr>
        <w:t>said to me</w:t>
      </w:r>
      <w:r w:rsidRPr="00CA638F">
        <w:rPr>
          <w:i/>
          <w:sz w:val="20"/>
          <w:szCs w:val="20"/>
        </w:rPr>
        <w:t>: “Do not seal up the words of the prophecy, because the time is near. Let the one who does wrong continue to do wrong; let the vile person continue to be vile; let the one who does right continue to do right; and let the holy person continue to be holy’.</w:t>
      </w:r>
      <w:r w:rsidR="00534C23" w:rsidRPr="00CA638F">
        <w:rPr>
          <w:i/>
          <w:sz w:val="20"/>
          <w:szCs w:val="20"/>
        </w:rPr>
        <w:t xml:space="preserve"> </w:t>
      </w:r>
    </w:p>
    <w:p w14:paraId="719140C1" w14:textId="77777777" w:rsidR="009B251A" w:rsidRPr="00CA638F" w:rsidRDefault="00F26EE8" w:rsidP="00555320">
      <w:pPr>
        <w:jc w:val="right"/>
        <w:rPr>
          <w:b/>
          <w:sz w:val="20"/>
          <w:szCs w:val="20"/>
        </w:rPr>
      </w:pPr>
      <w:r w:rsidRPr="00CA638F">
        <w:rPr>
          <w:b/>
          <w:i/>
          <w:sz w:val="20"/>
          <w:szCs w:val="20"/>
        </w:rPr>
        <w:t>(Revelation 22: 10-11)</w:t>
      </w:r>
      <w:r w:rsidR="003B7AB0" w:rsidRPr="00CA638F">
        <w:rPr>
          <w:b/>
          <w:sz w:val="20"/>
          <w:szCs w:val="20"/>
        </w:rPr>
        <w:t xml:space="preserve"> </w:t>
      </w:r>
    </w:p>
    <w:p w14:paraId="6C6E2A4B" w14:textId="77777777" w:rsidR="00771F35" w:rsidRPr="00CA638F" w:rsidRDefault="00771F35" w:rsidP="00417F10">
      <w:pPr>
        <w:jc w:val="both"/>
        <w:rPr>
          <w:b/>
          <w:sz w:val="20"/>
          <w:szCs w:val="20"/>
        </w:rPr>
      </w:pPr>
    </w:p>
    <w:p w14:paraId="59596BAB" w14:textId="77777777" w:rsidR="00555320" w:rsidRPr="00CA638F" w:rsidRDefault="00555320" w:rsidP="00555320">
      <w:pPr>
        <w:jc w:val="both"/>
        <w:rPr>
          <w:i/>
          <w:sz w:val="20"/>
          <w:szCs w:val="20"/>
        </w:rPr>
      </w:pPr>
    </w:p>
    <w:p w14:paraId="568452AA" w14:textId="77777777" w:rsidR="00771F35" w:rsidRPr="00CA638F" w:rsidRDefault="00771F35" w:rsidP="00555320">
      <w:pPr>
        <w:jc w:val="both"/>
        <w:rPr>
          <w:i/>
          <w:sz w:val="20"/>
          <w:szCs w:val="20"/>
        </w:rPr>
      </w:pPr>
      <w:r w:rsidRPr="00CA638F">
        <w:rPr>
          <w:i/>
          <w:sz w:val="20"/>
          <w:szCs w:val="20"/>
        </w:rPr>
        <w:t>Canon Dr M Graham Blyth</w:t>
      </w:r>
    </w:p>
    <w:p w14:paraId="2D6431E7" w14:textId="77777777" w:rsidR="00771F35" w:rsidRPr="00CA638F" w:rsidRDefault="00771F35" w:rsidP="00417F10">
      <w:pPr>
        <w:jc w:val="both"/>
        <w:rPr>
          <w:i/>
          <w:sz w:val="20"/>
          <w:szCs w:val="20"/>
        </w:rPr>
      </w:pPr>
      <w:r w:rsidRPr="00CA638F">
        <w:rPr>
          <w:i/>
          <w:sz w:val="20"/>
          <w:szCs w:val="20"/>
        </w:rPr>
        <w:t xml:space="preserve">All Saints Church, Maldon   </w:t>
      </w:r>
    </w:p>
    <w:p w14:paraId="77DB4534" w14:textId="77777777" w:rsidR="00771F35" w:rsidRPr="00CA638F" w:rsidRDefault="00B022E0" w:rsidP="00417F10">
      <w:pPr>
        <w:jc w:val="both"/>
        <w:rPr>
          <w:i/>
          <w:sz w:val="20"/>
          <w:szCs w:val="20"/>
        </w:rPr>
      </w:pPr>
      <w:r w:rsidRPr="00CA638F">
        <w:rPr>
          <w:i/>
          <w:sz w:val="20"/>
          <w:szCs w:val="20"/>
        </w:rPr>
        <w:t>Hiroshima Memorial Service</w:t>
      </w:r>
      <w:r w:rsidR="00906E54" w:rsidRPr="00CA638F">
        <w:rPr>
          <w:i/>
          <w:sz w:val="20"/>
          <w:szCs w:val="20"/>
        </w:rPr>
        <w:t>,</w:t>
      </w:r>
      <w:r w:rsidRPr="00CA638F">
        <w:rPr>
          <w:i/>
          <w:sz w:val="20"/>
          <w:szCs w:val="20"/>
        </w:rPr>
        <w:t xml:space="preserve"> </w:t>
      </w:r>
      <w:r w:rsidR="00771F35" w:rsidRPr="00CA638F">
        <w:rPr>
          <w:i/>
          <w:sz w:val="20"/>
          <w:szCs w:val="20"/>
        </w:rPr>
        <w:t>6</w:t>
      </w:r>
      <w:r w:rsidR="00906E54" w:rsidRPr="00CA638F">
        <w:rPr>
          <w:i/>
          <w:sz w:val="20"/>
          <w:szCs w:val="20"/>
          <w:vertAlign w:val="superscript"/>
        </w:rPr>
        <w:t>th</w:t>
      </w:r>
      <w:r w:rsidR="00906E54" w:rsidRPr="00CA638F">
        <w:rPr>
          <w:i/>
          <w:sz w:val="20"/>
          <w:szCs w:val="20"/>
        </w:rPr>
        <w:t xml:space="preserve"> August 20</w:t>
      </w:r>
      <w:r w:rsidR="00771F35" w:rsidRPr="00CA638F">
        <w:rPr>
          <w:i/>
          <w:sz w:val="20"/>
          <w:szCs w:val="20"/>
        </w:rPr>
        <w:t>19</w:t>
      </w:r>
    </w:p>
    <w:sectPr w:rsidR="00771F35" w:rsidRPr="00CA638F" w:rsidSect="00CA638F">
      <w:headerReference w:type="default" r:id="rId6"/>
      <w:pgSz w:w="11900" w:h="16840" w:code="9"/>
      <w:pgMar w:top="720" w:right="720" w:bottom="720" w:left="720" w:header="709" w:footer="5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65CA" w14:textId="77777777" w:rsidR="00872F5B" w:rsidRDefault="00872F5B" w:rsidP="006661E8">
      <w:pPr>
        <w:spacing w:line="240" w:lineRule="auto"/>
      </w:pPr>
      <w:r>
        <w:separator/>
      </w:r>
    </w:p>
  </w:endnote>
  <w:endnote w:type="continuationSeparator" w:id="0">
    <w:p w14:paraId="151B5D44" w14:textId="77777777" w:rsidR="00872F5B" w:rsidRDefault="00872F5B" w:rsidP="00666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AD760" w14:textId="77777777" w:rsidR="00872F5B" w:rsidRDefault="00872F5B" w:rsidP="006661E8">
      <w:pPr>
        <w:spacing w:line="240" w:lineRule="auto"/>
      </w:pPr>
      <w:r>
        <w:separator/>
      </w:r>
    </w:p>
  </w:footnote>
  <w:footnote w:type="continuationSeparator" w:id="0">
    <w:p w14:paraId="52DD049B" w14:textId="77777777" w:rsidR="00872F5B" w:rsidRDefault="00872F5B" w:rsidP="00666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66666"/>
      <w:docPartObj>
        <w:docPartGallery w:val="Page Numbers (Top of Page)"/>
        <w:docPartUnique/>
      </w:docPartObj>
    </w:sdtPr>
    <w:sdtEndPr>
      <w:rPr>
        <w:noProof/>
      </w:rPr>
    </w:sdtEndPr>
    <w:sdtContent>
      <w:p w14:paraId="04CB6812" w14:textId="77777777" w:rsidR="006661E8" w:rsidRDefault="006661E8">
        <w:pPr>
          <w:pStyle w:val="Header"/>
          <w:jc w:val="right"/>
        </w:pPr>
        <w:r>
          <w:fldChar w:fldCharType="begin"/>
        </w:r>
        <w:r>
          <w:instrText xml:space="preserve"> PAGE   \* MERGEFORMAT </w:instrText>
        </w:r>
        <w:r>
          <w:fldChar w:fldCharType="separate"/>
        </w:r>
        <w:r w:rsidR="006646CA">
          <w:rPr>
            <w:noProof/>
          </w:rPr>
          <w:t>2</w:t>
        </w:r>
        <w:r>
          <w:rPr>
            <w:noProof/>
          </w:rPr>
          <w:fldChar w:fldCharType="end"/>
        </w:r>
      </w:p>
    </w:sdtContent>
  </w:sdt>
  <w:p w14:paraId="0A643AC2" w14:textId="77777777" w:rsidR="006661E8" w:rsidRDefault="00666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C6"/>
    <w:rsid w:val="0001078C"/>
    <w:rsid w:val="0004143F"/>
    <w:rsid w:val="00043987"/>
    <w:rsid w:val="00046598"/>
    <w:rsid w:val="000A107B"/>
    <w:rsid w:val="000B5B6B"/>
    <w:rsid w:val="00114AAA"/>
    <w:rsid w:val="00146F33"/>
    <w:rsid w:val="0016049B"/>
    <w:rsid w:val="001617CF"/>
    <w:rsid w:val="00163D67"/>
    <w:rsid w:val="00164034"/>
    <w:rsid w:val="00180A7B"/>
    <w:rsid w:val="00194372"/>
    <w:rsid w:val="00196627"/>
    <w:rsid w:val="00215EFB"/>
    <w:rsid w:val="002204BC"/>
    <w:rsid w:val="00223B90"/>
    <w:rsid w:val="002251AB"/>
    <w:rsid w:val="00245A26"/>
    <w:rsid w:val="00255C1B"/>
    <w:rsid w:val="00262B73"/>
    <w:rsid w:val="002B4FD2"/>
    <w:rsid w:val="002C7509"/>
    <w:rsid w:val="00305630"/>
    <w:rsid w:val="00310AFC"/>
    <w:rsid w:val="00312B81"/>
    <w:rsid w:val="00321336"/>
    <w:rsid w:val="00330B94"/>
    <w:rsid w:val="003403B0"/>
    <w:rsid w:val="00343D15"/>
    <w:rsid w:val="003509B0"/>
    <w:rsid w:val="003665D2"/>
    <w:rsid w:val="00374D5C"/>
    <w:rsid w:val="003808E1"/>
    <w:rsid w:val="00391988"/>
    <w:rsid w:val="003A2BB6"/>
    <w:rsid w:val="003B3A3D"/>
    <w:rsid w:val="003B7AB0"/>
    <w:rsid w:val="003D6FE7"/>
    <w:rsid w:val="003F3D54"/>
    <w:rsid w:val="00417F10"/>
    <w:rsid w:val="00434DE1"/>
    <w:rsid w:val="00477B83"/>
    <w:rsid w:val="004810F1"/>
    <w:rsid w:val="0049124E"/>
    <w:rsid w:val="004A72A9"/>
    <w:rsid w:val="004C127E"/>
    <w:rsid w:val="004C784F"/>
    <w:rsid w:val="004E479F"/>
    <w:rsid w:val="004F1A8B"/>
    <w:rsid w:val="004F5712"/>
    <w:rsid w:val="005002EC"/>
    <w:rsid w:val="00500927"/>
    <w:rsid w:val="00511C4D"/>
    <w:rsid w:val="00534C23"/>
    <w:rsid w:val="00550076"/>
    <w:rsid w:val="005538CC"/>
    <w:rsid w:val="00555320"/>
    <w:rsid w:val="00566F7A"/>
    <w:rsid w:val="005726E8"/>
    <w:rsid w:val="005C6A7D"/>
    <w:rsid w:val="005C7F1C"/>
    <w:rsid w:val="005E0812"/>
    <w:rsid w:val="005E6F30"/>
    <w:rsid w:val="005F2867"/>
    <w:rsid w:val="00623668"/>
    <w:rsid w:val="00630C90"/>
    <w:rsid w:val="006330F3"/>
    <w:rsid w:val="00656CFD"/>
    <w:rsid w:val="006646CA"/>
    <w:rsid w:val="006661E8"/>
    <w:rsid w:val="00692B17"/>
    <w:rsid w:val="00694F9B"/>
    <w:rsid w:val="006C2C13"/>
    <w:rsid w:val="006F25A0"/>
    <w:rsid w:val="00740C4B"/>
    <w:rsid w:val="00754352"/>
    <w:rsid w:val="00760BCA"/>
    <w:rsid w:val="00767AD8"/>
    <w:rsid w:val="00771F35"/>
    <w:rsid w:val="00774BE2"/>
    <w:rsid w:val="007E3260"/>
    <w:rsid w:val="008018DF"/>
    <w:rsid w:val="00820FFA"/>
    <w:rsid w:val="008361B6"/>
    <w:rsid w:val="008568D1"/>
    <w:rsid w:val="00872F5B"/>
    <w:rsid w:val="00887A5A"/>
    <w:rsid w:val="008C3AF5"/>
    <w:rsid w:val="008C54B4"/>
    <w:rsid w:val="008E5339"/>
    <w:rsid w:val="00906E54"/>
    <w:rsid w:val="0092723D"/>
    <w:rsid w:val="00932172"/>
    <w:rsid w:val="00943123"/>
    <w:rsid w:val="0094377D"/>
    <w:rsid w:val="00982C6D"/>
    <w:rsid w:val="00985E64"/>
    <w:rsid w:val="00996817"/>
    <w:rsid w:val="009B251A"/>
    <w:rsid w:val="009E202E"/>
    <w:rsid w:val="009F4D82"/>
    <w:rsid w:val="009F70B4"/>
    <w:rsid w:val="00A3100D"/>
    <w:rsid w:val="00A36354"/>
    <w:rsid w:val="00A47F2F"/>
    <w:rsid w:val="00A64399"/>
    <w:rsid w:val="00A70A65"/>
    <w:rsid w:val="00A7432C"/>
    <w:rsid w:val="00A8773E"/>
    <w:rsid w:val="00A92D64"/>
    <w:rsid w:val="00AE01C6"/>
    <w:rsid w:val="00AF28ED"/>
    <w:rsid w:val="00B022E0"/>
    <w:rsid w:val="00B42D49"/>
    <w:rsid w:val="00B524D0"/>
    <w:rsid w:val="00B56916"/>
    <w:rsid w:val="00B91D3C"/>
    <w:rsid w:val="00BA636F"/>
    <w:rsid w:val="00BC4AFE"/>
    <w:rsid w:val="00BC6D2E"/>
    <w:rsid w:val="00BD2734"/>
    <w:rsid w:val="00BD2A0C"/>
    <w:rsid w:val="00BD6988"/>
    <w:rsid w:val="00BF2433"/>
    <w:rsid w:val="00BF6DB0"/>
    <w:rsid w:val="00C069C6"/>
    <w:rsid w:val="00C07F58"/>
    <w:rsid w:val="00C3613B"/>
    <w:rsid w:val="00C602DA"/>
    <w:rsid w:val="00C66D27"/>
    <w:rsid w:val="00C93C39"/>
    <w:rsid w:val="00C973A0"/>
    <w:rsid w:val="00CA638F"/>
    <w:rsid w:val="00CC27B9"/>
    <w:rsid w:val="00CF7670"/>
    <w:rsid w:val="00D01A9B"/>
    <w:rsid w:val="00D024AE"/>
    <w:rsid w:val="00D14D19"/>
    <w:rsid w:val="00D32BD4"/>
    <w:rsid w:val="00D46A37"/>
    <w:rsid w:val="00D82808"/>
    <w:rsid w:val="00D86862"/>
    <w:rsid w:val="00D96E60"/>
    <w:rsid w:val="00DA24BA"/>
    <w:rsid w:val="00DA7996"/>
    <w:rsid w:val="00DF25DA"/>
    <w:rsid w:val="00E00240"/>
    <w:rsid w:val="00E179A7"/>
    <w:rsid w:val="00E17F00"/>
    <w:rsid w:val="00E32957"/>
    <w:rsid w:val="00E43633"/>
    <w:rsid w:val="00E61681"/>
    <w:rsid w:val="00E62D22"/>
    <w:rsid w:val="00E65C12"/>
    <w:rsid w:val="00E81110"/>
    <w:rsid w:val="00E82C54"/>
    <w:rsid w:val="00E853BE"/>
    <w:rsid w:val="00EE2769"/>
    <w:rsid w:val="00EE483D"/>
    <w:rsid w:val="00EE7200"/>
    <w:rsid w:val="00EF52DA"/>
    <w:rsid w:val="00F0215F"/>
    <w:rsid w:val="00F026A7"/>
    <w:rsid w:val="00F2032E"/>
    <w:rsid w:val="00F26EE8"/>
    <w:rsid w:val="00F3709D"/>
    <w:rsid w:val="00F52893"/>
    <w:rsid w:val="00FA5480"/>
    <w:rsid w:val="00FB20B7"/>
    <w:rsid w:val="00FD0D66"/>
    <w:rsid w:val="00FD61C2"/>
    <w:rsid w:val="00FE61B0"/>
    <w:rsid w:val="00FF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80B1"/>
  <w15:docId w15:val="{24944669-894A-4D84-A22D-1BD303D2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1E8"/>
    <w:pPr>
      <w:tabs>
        <w:tab w:val="center" w:pos="4513"/>
        <w:tab w:val="right" w:pos="9026"/>
      </w:tabs>
      <w:spacing w:line="240" w:lineRule="auto"/>
    </w:pPr>
  </w:style>
  <w:style w:type="character" w:customStyle="1" w:styleId="HeaderChar">
    <w:name w:val="Header Char"/>
    <w:basedOn w:val="DefaultParagraphFont"/>
    <w:link w:val="Header"/>
    <w:uiPriority w:val="99"/>
    <w:rsid w:val="006661E8"/>
  </w:style>
  <w:style w:type="paragraph" w:styleId="Footer">
    <w:name w:val="footer"/>
    <w:basedOn w:val="Normal"/>
    <w:link w:val="FooterChar"/>
    <w:uiPriority w:val="99"/>
    <w:unhideWhenUsed/>
    <w:rsid w:val="006661E8"/>
    <w:pPr>
      <w:tabs>
        <w:tab w:val="center" w:pos="4513"/>
        <w:tab w:val="right" w:pos="9026"/>
      </w:tabs>
      <w:spacing w:line="240" w:lineRule="auto"/>
    </w:pPr>
  </w:style>
  <w:style w:type="character" w:customStyle="1" w:styleId="FooterChar">
    <w:name w:val="Footer Char"/>
    <w:basedOn w:val="DefaultParagraphFont"/>
    <w:link w:val="Footer"/>
    <w:uiPriority w:val="99"/>
    <w:rsid w:val="0066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44CDA919</Template>
  <TotalTime>46</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elisabeth.blyth@gmail.com</dc:creator>
  <cp:lastModifiedBy>Claire P</cp:lastModifiedBy>
  <cp:revision>35</cp:revision>
  <cp:lastPrinted>2019-09-04T12:50:00Z</cp:lastPrinted>
  <dcterms:created xsi:type="dcterms:W3CDTF">2019-08-06T14:51:00Z</dcterms:created>
  <dcterms:modified xsi:type="dcterms:W3CDTF">2019-09-04T12:51:00Z</dcterms:modified>
</cp:coreProperties>
</file>